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2AA73" w14:textId="77777777" w:rsidR="00B127C5" w:rsidRPr="008A44AE" w:rsidRDefault="00D90D38" w:rsidP="00B127C5">
      <w:pPr>
        <w:pStyle w:val="NoSpacing"/>
        <w:jc w:val="center"/>
        <w:rPr>
          <w:rFonts w:ascii="Arial" w:hAnsi="Arial" w:cs="Arial"/>
          <w:b/>
        </w:rPr>
      </w:pPr>
      <w:r w:rsidRPr="00D90D38">
        <w:rPr>
          <w:rFonts w:ascii="Arial" w:hAnsi="Arial" w:cs="Arial"/>
          <w:b/>
          <w:noProof/>
        </w:rPr>
        <w:drawing>
          <wp:inline distT="0" distB="0" distL="0" distR="0" wp14:anchorId="0F0040C8" wp14:editId="17C1E58B">
            <wp:extent cx="1606550" cy="4445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1F285" w14:textId="77777777" w:rsidR="00B127C5" w:rsidRPr="008A44AE" w:rsidRDefault="00B127C5" w:rsidP="00B127C5">
      <w:pPr>
        <w:pStyle w:val="NoSpacing"/>
        <w:jc w:val="center"/>
        <w:rPr>
          <w:rFonts w:ascii="Arial" w:hAnsi="Arial" w:cs="Arial"/>
          <w:b/>
        </w:rPr>
      </w:pPr>
    </w:p>
    <w:p w14:paraId="7DF18BA4" w14:textId="37AFFE26" w:rsidR="00B127C5" w:rsidRPr="008A44AE" w:rsidRDefault="00B127C5" w:rsidP="00B127C5">
      <w:pPr>
        <w:pStyle w:val="NoSpacing"/>
        <w:jc w:val="center"/>
        <w:rPr>
          <w:rFonts w:ascii="Arial" w:hAnsi="Arial" w:cs="Arial"/>
          <w:b/>
        </w:rPr>
      </w:pPr>
      <w:r w:rsidRPr="008A44AE">
        <w:rPr>
          <w:rFonts w:ascii="Arial" w:hAnsi="Arial" w:cs="Arial"/>
          <w:b/>
        </w:rPr>
        <w:t xml:space="preserve">FACULTY OF CIVIL </w:t>
      </w:r>
      <w:r w:rsidR="00BB73E3">
        <w:rPr>
          <w:rFonts w:ascii="Arial" w:hAnsi="Arial" w:cs="Arial"/>
          <w:b/>
        </w:rPr>
        <w:t xml:space="preserve">ENGINEERING AND BUILT </w:t>
      </w:r>
      <w:r w:rsidRPr="008A44AE">
        <w:rPr>
          <w:rFonts w:ascii="Arial" w:hAnsi="Arial" w:cs="Arial"/>
          <w:b/>
        </w:rPr>
        <w:t>ENVIRON</w:t>
      </w:r>
      <w:r w:rsidR="00BB73E3">
        <w:rPr>
          <w:rFonts w:ascii="Arial" w:hAnsi="Arial" w:cs="Arial"/>
          <w:b/>
        </w:rPr>
        <w:t>MENT</w:t>
      </w:r>
    </w:p>
    <w:p w14:paraId="3686FCAD" w14:textId="77777777" w:rsidR="00B127C5" w:rsidRPr="008A44AE" w:rsidRDefault="00B127C5" w:rsidP="00B127C5">
      <w:pPr>
        <w:pStyle w:val="NoSpacing"/>
        <w:jc w:val="center"/>
        <w:rPr>
          <w:rFonts w:ascii="Arial" w:hAnsi="Arial" w:cs="Arial"/>
          <w:b/>
        </w:rPr>
      </w:pPr>
      <w:r w:rsidRPr="008A44AE">
        <w:rPr>
          <w:rFonts w:ascii="Arial" w:hAnsi="Arial" w:cs="Arial"/>
          <w:b/>
        </w:rPr>
        <w:t>UNIVERSITI TUN HUSSEIN ONN MALAYSIA</w:t>
      </w:r>
    </w:p>
    <w:p w14:paraId="73985A7A" w14:textId="77777777" w:rsidR="00B127C5" w:rsidRPr="008A44AE" w:rsidRDefault="00B127C5" w:rsidP="00B127C5">
      <w:pPr>
        <w:spacing w:before="0"/>
        <w:jc w:val="center"/>
        <w:rPr>
          <w:rStyle w:val="Strong"/>
          <w:rFonts w:ascii="Arial" w:hAnsi="Arial" w:cs="Arial"/>
          <w:sz w:val="14"/>
          <w:szCs w:val="14"/>
        </w:rPr>
      </w:pPr>
      <w:r w:rsidRPr="008A44AE">
        <w:rPr>
          <w:rFonts w:ascii="Arial" w:hAnsi="Arial" w:cs="Arial"/>
          <w:sz w:val="14"/>
          <w:szCs w:val="14"/>
        </w:rPr>
        <w:t>Tel: 607-4564288/4416 Fax: 607-4536588</w:t>
      </w:r>
    </w:p>
    <w:p w14:paraId="36D3EE29" w14:textId="77777777" w:rsidR="00617F10" w:rsidRPr="008A44AE" w:rsidRDefault="00617F10" w:rsidP="00E055E1">
      <w:pPr>
        <w:pBdr>
          <w:bottom w:val="single" w:sz="6" w:space="1" w:color="auto"/>
        </w:pBdr>
        <w:spacing w:before="0"/>
        <w:rPr>
          <w:rStyle w:val="Strong"/>
          <w:rFonts w:ascii="Arial" w:hAnsi="Arial" w:cs="Arial"/>
        </w:rPr>
      </w:pPr>
    </w:p>
    <w:p w14:paraId="7B646DD6" w14:textId="77777777" w:rsidR="00B127C5" w:rsidRPr="008A44AE" w:rsidRDefault="00B127C5" w:rsidP="00E055E1">
      <w:pPr>
        <w:spacing w:before="0"/>
        <w:rPr>
          <w:rStyle w:val="Strong"/>
          <w:rFonts w:ascii="Arial" w:hAnsi="Arial" w:cs="Arial"/>
        </w:rPr>
      </w:pPr>
    </w:p>
    <w:p w14:paraId="56D6ADDE" w14:textId="77777777" w:rsidR="00B127C5" w:rsidRPr="008A44AE" w:rsidRDefault="000D632B" w:rsidP="000D632B">
      <w:pPr>
        <w:spacing w:before="0"/>
        <w:jc w:val="center"/>
        <w:rPr>
          <w:rStyle w:val="Strong"/>
          <w:rFonts w:ascii="Arial" w:hAnsi="Arial" w:cs="Arial"/>
          <w:b w:val="0"/>
        </w:rPr>
      </w:pPr>
      <w:r w:rsidRPr="008A44AE">
        <w:rPr>
          <w:rFonts w:ascii="Arial" w:hAnsi="Arial" w:cs="Arial"/>
          <w:b/>
          <w:sz w:val="22"/>
          <w:szCs w:val="22"/>
        </w:rPr>
        <w:t xml:space="preserve">Application for Letter of Permission to </w:t>
      </w:r>
      <w:r w:rsidR="00A22152" w:rsidRPr="008A44AE">
        <w:rPr>
          <w:rFonts w:ascii="Arial" w:hAnsi="Arial" w:cs="Arial"/>
          <w:b/>
          <w:sz w:val="22"/>
          <w:szCs w:val="22"/>
        </w:rPr>
        <w:t xml:space="preserve">Obtain Information from </w:t>
      </w:r>
      <w:r w:rsidRPr="008A44AE">
        <w:rPr>
          <w:rFonts w:ascii="Arial" w:hAnsi="Arial" w:cs="Arial"/>
          <w:b/>
          <w:sz w:val="22"/>
          <w:szCs w:val="22"/>
        </w:rPr>
        <w:t>a Company</w:t>
      </w:r>
      <w:r w:rsidR="00A22152" w:rsidRPr="008A44AE">
        <w:rPr>
          <w:rFonts w:ascii="Arial" w:hAnsi="Arial" w:cs="Arial"/>
          <w:b/>
          <w:sz w:val="22"/>
          <w:szCs w:val="22"/>
        </w:rPr>
        <w:t xml:space="preserve"> (for Project)</w:t>
      </w:r>
    </w:p>
    <w:p w14:paraId="04D8F2B2" w14:textId="77777777" w:rsidR="000D632B" w:rsidRPr="008A44AE" w:rsidRDefault="000D632B" w:rsidP="00E055E1">
      <w:pPr>
        <w:spacing w:before="0"/>
        <w:rPr>
          <w:rStyle w:val="Strong"/>
          <w:rFonts w:ascii="Arial" w:hAnsi="Arial" w:cs="Arial"/>
        </w:rPr>
      </w:pPr>
    </w:p>
    <w:p w14:paraId="11E3505D" w14:textId="573EE665" w:rsidR="000D632B" w:rsidRPr="008A44AE" w:rsidRDefault="000D632B" w:rsidP="000D632B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8A44AE">
        <w:rPr>
          <w:rFonts w:ascii="Arial" w:hAnsi="Arial" w:cs="Arial"/>
          <w:sz w:val="14"/>
          <w:szCs w:val="14"/>
        </w:rPr>
        <w:t>Complete this form and submit to the FKAA</w:t>
      </w:r>
      <w:r w:rsidR="00BB73E3">
        <w:rPr>
          <w:rFonts w:ascii="Arial" w:hAnsi="Arial" w:cs="Arial"/>
          <w:sz w:val="14"/>
          <w:szCs w:val="14"/>
        </w:rPr>
        <w:t>B</w:t>
      </w:r>
      <w:r w:rsidRPr="008A44AE">
        <w:rPr>
          <w:rFonts w:ascii="Arial" w:hAnsi="Arial" w:cs="Arial"/>
          <w:sz w:val="14"/>
          <w:szCs w:val="14"/>
        </w:rPr>
        <w:t xml:space="preserve"> Office. Incomplete forms will not be entertained.</w:t>
      </w:r>
    </w:p>
    <w:p w14:paraId="588EAE04" w14:textId="77777777" w:rsidR="000D632B" w:rsidRPr="008A44AE" w:rsidRDefault="000D632B" w:rsidP="000D632B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sz w:val="14"/>
          <w:szCs w:val="14"/>
        </w:rPr>
      </w:pPr>
      <w:r w:rsidRPr="008A44AE">
        <w:rPr>
          <w:rStyle w:val="Strong"/>
          <w:rFonts w:ascii="Arial" w:hAnsi="Arial" w:cs="Arial"/>
          <w:b w:val="0"/>
          <w:sz w:val="14"/>
          <w:szCs w:val="14"/>
        </w:rPr>
        <w:t>Use one form per company.</w:t>
      </w:r>
    </w:p>
    <w:p w14:paraId="74B6AC10" w14:textId="77777777" w:rsidR="000D632B" w:rsidRPr="008A44AE" w:rsidRDefault="000D632B" w:rsidP="000D632B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</w:rPr>
      </w:pPr>
      <w:r w:rsidRPr="008A44AE">
        <w:rPr>
          <w:rFonts w:ascii="Arial" w:hAnsi="Arial" w:cs="Arial"/>
          <w:sz w:val="14"/>
          <w:szCs w:val="14"/>
        </w:rPr>
        <w:t>If applying as a group, the group leader should complete this form and include the names of group members, identity card numbers and matric card numbers on page 2.</w:t>
      </w:r>
    </w:p>
    <w:p w14:paraId="1EF3CF23" w14:textId="77777777" w:rsidR="000D632B" w:rsidRPr="008A44AE" w:rsidRDefault="000D632B" w:rsidP="000D632B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</w:rPr>
      </w:pPr>
      <w:r w:rsidRPr="008A44AE">
        <w:rPr>
          <w:rFonts w:ascii="Arial" w:hAnsi="Arial" w:cs="Arial"/>
          <w:sz w:val="14"/>
          <w:szCs w:val="14"/>
        </w:rPr>
        <w:t>The letter of permission will be issued within three (3) working days after the submission of this form.</w:t>
      </w:r>
    </w:p>
    <w:p w14:paraId="0A5E25CB" w14:textId="77777777" w:rsidR="00492BF6" w:rsidRPr="008A44AE" w:rsidRDefault="00492BF6" w:rsidP="00E055E1">
      <w:pPr>
        <w:spacing w:before="0"/>
        <w:rPr>
          <w:rStyle w:val="Strong"/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269"/>
        <w:gridCol w:w="206"/>
        <w:gridCol w:w="142"/>
        <w:gridCol w:w="141"/>
        <w:gridCol w:w="143"/>
        <w:gridCol w:w="283"/>
        <w:gridCol w:w="283"/>
        <w:gridCol w:w="283"/>
        <w:gridCol w:w="285"/>
        <w:gridCol w:w="140"/>
        <w:gridCol w:w="302"/>
        <w:gridCol w:w="425"/>
        <w:gridCol w:w="125"/>
        <w:gridCol w:w="158"/>
        <w:gridCol w:w="408"/>
        <w:gridCol w:w="143"/>
        <w:gridCol w:w="282"/>
        <w:gridCol w:w="567"/>
        <w:gridCol w:w="1135"/>
        <w:gridCol w:w="425"/>
        <w:gridCol w:w="298"/>
        <w:gridCol w:w="267"/>
        <w:gridCol w:w="2166"/>
      </w:tblGrid>
      <w:tr w:rsidR="0059489F" w:rsidRPr="00C241E1" w14:paraId="03CE1DA8" w14:textId="77777777" w:rsidTr="00AC2D10">
        <w:trPr>
          <w:trHeight w:val="510"/>
        </w:trPr>
        <w:tc>
          <w:tcPr>
            <w:tcW w:w="2976" w:type="dxa"/>
            <w:gridSpan w:val="9"/>
            <w:vAlign w:val="bottom"/>
          </w:tcPr>
          <w:p w14:paraId="58DC9970" w14:textId="77777777" w:rsidR="00E055E1" w:rsidRPr="00C241E1" w:rsidRDefault="00E055E1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 xml:space="preserve">Name of Student </w:t>
            </w:r>
            <w:r w:rsidR="002C59A5" w:rsidRPr="00C241E1">
              <w:rPr>
                <w:rStyle w:val="Strong"/>
                <w:rFonts w:ascii="Arial" w:hAnsi="Arial" w:cs="Arial"/>
                <w:b w:val="0"/>
              </w:rPr>
              <w:t>/</w:t>
            </w:r>
            <w:r w:rsidRPr="00C241E1">
              <w:rPr>
                <w:rStyle w:val="Strong"/>
                <w:rFonts w:ascii="Arial" w:hAnsi="Arial" w:cs="Arial"/>
                <w:b w:val="0"/>
              </w:rPr>
              <w:t xml:space="preserve"> Group Leader</w:t>
            </w:r>
          </w:p>
        </w:tc>
        <w:tc>
          <w:tcPr>
            <w:tcW w:w="285" w:type="dxa"/>
            <w:vAlign w:val="bottom"/>
          </w:tcPr>
          <w:p w14:paraId="21F73C79" w14:textId="77777777" w:rsidR="00E055E1" w:rsidRPr="00C241E1" w:rsidRDefault="00E055E1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:</w:t>
            </w:r>
          </w:p>
        </w:tc>
        <w:tc>
          <w:tcPr>
            <w:tcW w:w="6841" w:type="dxa"/>
            <w:gridSpan w:val="14"/>
            <w:tcBorders>
              <w:bottom w:val="single" w:sz="4" w:space="0" w:color="auto"/>
            </w:tcBorders>
            <w:vAlign w:val="bottom"/>
          </w:tcPr>
          <w:p w14:paraId="24D7BF2E" w14:textId="34F235CB" w:rsidR="00E055E1" w:rsidRPr="00C241E1" w:rsidRDefault="00304A0E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890148126"/>
                <w:placeholder>
                  <w:docPart w:val="BEDA18C863134ED9ADC661548E634F69"/>
                </w:placeholder>
                <w:showingPlcHdr/>
                <w:text/>
              </w:sdtPr>
              <w:sdtContent>
                <w:r w:rsidRPr="00304A0E">
                  <w:rPr>
                    <w:rStyle w:val="PlaceholderText"/>
                    <w:bCs/>
                    <w:color w:val="FFFFFF" w:themeColor="background1"/>
                  </w:rPr>
                  <w:t>Enter</w:t>
                </w:r>
              </w:sdtContent>
            </w:sdt>
          </w:p>
        </w:tc>
      </w:tr>
      <w:tr w:rsidR="0059489F" w:rsidRPr="00C241E1" w14:paraId="64577B44" w14:textId="77777777" w:rsidTr="00AC2D10">
        <w:trPr>
          <w:trHeight w:val="20"/>
        </w:trPr>
        <w:tc>
          <w:tcPr>
            <w:tcW w:w="10102" w:type="dxa"/>
            <w:gridSpan w:val="24"/>
            <w:vAlign w:val="center"/>
          </w:tcPr>
          <w:p w14:paraId="1554769F" w14:textId="77777777" w:rsidR="008B1E0A" w:rsidRPr="00C241E1" w:rsidRDefault="008B1E0A" w:rsidP="00E055E1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</w:tr>
      <w:tr w:rsidR="0059489F" w:rsidRPr="00C241E1" w14:paraId="634AE23C" w14:textId="77777777" w:rsidTr="00AC2D10">
        <w:trPr>
          <w:trHeight w:val="510"/>
        </w:trPr>
        <w:tc>
          <w:tcPr>
            <w:tcW w:w="1701" w:type="dxa"/>
            <w:gridSpan w:val="3"/>
            <w:vAlign w:val="bottom"/>
          </w:tcPr>
          <w:p w14:paraId="0B20C0D0" w14:textId="77777777" w:rsidR="00E055E1" w:rsidRPr="00C241E1" w:rsidRDefault="00121902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Identity</w:t>
            </w:r>
            <w:r w:rsidR="00E055E1" w:rsidRPr="00C241E1">
              <w:rPr>
                <w:rStyle w:val="Strong"/>
                <w:rFonts w:ascii="Arial" w:hAnsi="Arial" w:cs="Arial"/>
                <w:b w:val="0"/>
              </w:rPr>
              <w:t xml:space="preserve"> Card No.</w:t>
            </w:r>
          </w:p>
        </w:tc>
        <w:tc>
          <w:tcPr>
            <w:tcW w:w="283" w:type="dxa"/>
            <w:gridSpan w:val="2"/>
            <w:vAlign w:val="bottom"/>
          </w:tcPr>
          <w:p w14:paraId="0291AEA1" w14:textId="77777777" w:rsidR="00E055E1" w:rsidRPr="00C241E1" w:rsidRDefault="00E055E1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:</w:t>
            </w:r>
          </w:p>
        </w:tc>
        <w:tc>
          <w:tcPr>
            <w:tcW w:w="3827" w:type="dxa"/>
            <w:gridSpan w:val="14"/>
            <w:vAlign w:val="bottom"/>
          </w:tcPr>
          <w:p w14:paraId="29E4F968" w14:textId="6EC33A59" w:rsidR="00E055E1" w:rsidRPr="00C241E1" w:rsidRDefault="00304A0E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2121873263"/>
                <w:placeholder>
                  <w:docPart w:val="56A6E9A47E074E2884D3CADDBD1C788B"/>
                </w:placeholder>
                <w:showingPlcHdr/>
                <w:text/>
              </w:sdtPr>
              <w:sdtContent>
                <w:r w:rsidRPr="00304A0E">
                  <w:rPr>
                    <w:rStyle w:val="PlaceholderText"/>
                    <w:bCs/>
                    <w:color w:val="FFFFFF" w:themeColor="background1"/>
                  </w:rPr>
                  <w:t>Enter</w:t>
                </w:r>
              </w:sdtContent>
            </w:sdt>
          </w:p>
        </w:tc>
        <w:tc>
          <w:tcPr>
            <w:tcW w:w="1858" w:type="dxa"/>
            <w:gridSpan w:val="3"/>
            <w:vAlign w:val="bottom"/>
          </w:tcPr>
          <w:p w14:paraId="5040D6FC" w14:textId="77777777" w:rsidR="00E055E1" w:rsidRPr="00C241E1" w:rsidRDefault="00E055E1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Matric Card No.</w:t>
            </w:r>
          </w:p>
        </w:tc>
        <w:tc>
          <w:tcPr>
            <w:tcW w:w="267" w:type="dxa"/>
            <w:vAlign w:val="bottom"/>
          </w:tcPr>
          <w:p w14:paraId="628467F9" w14:textId="77777777" w:rsidR="00E055E1" w:rsidRPr="00C241E1" w:rsidRDefault="00E055E1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: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bottom"/>
          </w:tcPr>
          <w:p w14:paraId="0C95A0EA" w14:textId="2C52A883" w:rsidR="00E055E1" w:rsidRPr="00C241E1" w:rsidRDefault="00304A0E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917202576"/>
                <w:placeholder>
                  <w:docPart w:val="1F078E83A10C4D0B85EA9FD5777ED741"/>
                </w:placeholder>
                <w:showingPlcHdr/>
                <w:text/>
              </w:sdtPr>
              <w:sdtContent>
                <w:r w:rsidRPr="00304A0E">
                  <w:rPr>
                    <w:rStyle w:val="PlaceholderText"/>
                    <w:bCs/>
                    <w:color w:val="FFFFFF" w:themeColor="background1"/>
                  </w:rPr>
                  <w:t>Enter</w:t>
                </w:r>
              </w:sdtContent>
            </w:sdt>
          </w:p>
        </w:tc>
      </w:tr>
      <w:tr w:rsidR="0059489F" w:rsidRPr="00C241E1" w14:paraId="69C0EBE2" w14:textId="77777777" w:rsidTr="00AC2D10">
        <w:trPr>
          <w:trHeight w:val="20"/>
        </w:trPr>
        <w:tc>
          <w:tcPr>
            <w:tcW w:w="1701" w:type="dxa"/>
            <w:gridSpan w:val="3"/>
            <w:vAlign w:val="bottom"/>
          </w:tcPr>
          <w:p w14:paraId="4AD5FE99" w14:textId="77777777" w:rsidR="00190E9D" w:rsidRPr="00C241E1" w:rsidRDefault="00190E9D" w:rsidP="00096868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vAlign w:val="bottom"/>
          </w:tcPr>
          <w:p w14:paraId="0E951584" w14:textId="77777777" w:rsidR="00190E9D" w:rsidRPr="00C241E1" w:rsidRDefault="00190E9D" w:rsidP="00096868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auto"/>
            </w:tcBorders>
            <w:vAlign w:val="bottom"/>
          </w:tcPr>
          <w:p w14:paraId="08672BF1" w14:textId="77777777" w:rsidR="00190E9D" w:rsidRPr="00C241E1" w:rsidRDefault="00190E9D" w:rsidP="00096868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  <w:tc>
          <w:tcPr>
            <w:tcW w:w="1858" w:type="dxa"/>
            <w:gridSpan w:val="3"/>
            <w:vAlign w:val="bottom"/>
          </w:tcPr>
          <w:p w14:paraId="790D7EDC" w14:textId="77777777" w:rsidR="00190E9D" w:rsidRPr="00C241E1" w:rsidRDefault="00190E9D" w:rsidP="00096868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  <w:tc>
          <w:tcPr>
            <w:tcW w:w="267" w:type="dxa"/>
            <w:vAlign w:val="bottom"/>
          </w:tcPr>
          <w:p w14:paraId="15C8B49C" w14:textId="77777777" w:rsidR="00190E9D" w:rsidRPr="00C241E1" w:rsidRDefault="00190E9D" w:rsidP="00096868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  <w:tc>
          <w:tcPr>
            <w:tcW w:w="2166" w:type="dxa"/>
            <w:tcBorders>
              <w:top w:val="single" w:sz="4" w:space="0" w:color="auto"/>
            </w:tcBorders>
            <w:vAlign w:val="bottom"/>
          </w:tcPr>
          <w:p w14:paraId="4FC593B8" w14:textId="77777777" w:rsidR="00190E9D" w:rsidRPr="00C241E1" w:rsidRDefault="00190E9D" w:rsidP="00096868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</w:tr>
      <w:tr w:rsidR="0059489F" w:rsidRPr="00C241E1" w14:paraId="1B5BB9ED" w14:textId="77777777" w:rsidTr="00AC2D10">
        <w:trPr>
          <w:trHeight w:val="510"/>
        </w:trPr>
        <w:tc>
          <w:tcPr>
            <w:tcW w:w="2693" w:type="dxa"/>
            <w:gridSpan w:val="8"/>
            <w:vAlign w:val="bottom"/>
          </w:tcPr>
          <w:p w14:paraId="2926287A" w14:textId="77777777" w:rsidR="005972FB" w:rsidRPr="00C241E1" w:rsidRDefault="0009581C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 xml:space="preserve">Student’s </w:t>
            </w:r>
            <w:r w:rsidR="005972FB" w:rsidRPr="00C241E1">
              <w:rPr>
                <w:rStyle w:val="Strong"/>
                <w:rFonts w:ascii="Arial" w:hAnsi="Arial" w:cs="Arial"/>
                <w:b w:val="0"/>
              </w:rPr>
              <w:t>Mobile Phone No.</w:t>
            </w:r>
          </w:p>
        </w:tc>
        <w:tc>
          <w:tcPr>
            <w:tcW w:w="283" w:type="dxa"/>
            <w:vAlign w:val="bottom"/>
          </w:tcPr>
          <w:p w14:paraId="37EB8EF6" w14:textId="77777777" w:rsidR="005972FB" w:rsidRPr="00C241E1" w:rsidRDefault="005972FB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:</w:t>
            </w:r>
          </w:p>
        </w:tc>
        <w:tc>
          <w:tcPr>
            <w:tcW w:w="2835" w:type="dxa"/>
            <w:gridSpan w:val="10"/>
            <w:vAlign w:val="bottom"/>
          </w:tcPr>
          <w:p w14:paraId="62D84783" w14:textId="27ACBA1B" w:rsidR="005972FB" w:rsidRPr="00C241E1" w:rsidRDefault="00304A0E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4366368"/>
                <w:placeholder>
                  <w:docPart w:val="3E70875B62564ECF8A636F535DD05F5A"/>
                </w:placeholder>
                <w:showingPlcHdr/>
                <w:text/>
              </w:sdtPr>
              <w:sdtContent>
                <w:r w:rsidRPr="00304A0E">
                  <w:rPr>
                    <w:rStyle w:val="PlaceholderText"/>
                    <w:bCs/>
                    <w:color w:val="FFFFFF" w:themeColor="background1"/>
                  </w:rPr>
                  <w:t>Enter</w:t>
                </w:r>
              </w:sdtContent>
            </w:sdt>
          </w:p>
        </w:tc>
        <w:tc>
          <w:tcPr>
            <w:tcW w:w="1858" w:type="dxa"/>
            <w:gridSpan w:val="3"/>
            <w:vAlign w:val="bottom"/>
          </w:tcPr>
          <w:p w14:paraId="1E3C45C2" w14:textId="77777777" w:rsidR="005972FB" w:rsidRPr="00C241E1" w:rsidRDefault="00A84E1C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Date of Submission</w:t>
            </w:r>
          </w:p>
        </w:tc>
        <w:tc>
          <w:tcPr>
            <w:tcW w:w="267" w:type="dxa"/>
            <w:vAlign w:val="bottom"/>
          </w:tcPr>
          <w:p w14:paraId="094CDCCD" w14:textId="77777777" w:rsidR="005972FB" w:rsidRPr="00C241E1" w:rsidRDefault="005972FB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:</w:t>
            </w:r>
          </w:p>
        </w:tc>
        <w:tc>
          <w:tcPr>
            <w:tcW w:w="2166" w:type="dxa"/>
            <w:vAlign w:val="bottom"/>
          </w:tcPr>
          <w:p w14:paraId="64BF5639" w14:textId="6EBCEEEA" w:rsidR="005972FB" w:rsidRPr="00C241E1" w:rsidRDefault="00304A0E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391270797"/>
                <w:placeholder>
                  <w:docPart w:val="AFB35B25C1B2454EA17E0D8E5FFC2F1B"/>
                </w:placeholder>
                <w:showingPlcHdr/>
                <w:text/>
              </w:sdtPr>
              <w:sdtContent>
                <w:r w:rsidRPr="00304A0E">
                  <w:rPr>
                    <w:rStyle w:val="PlaceholderText"/>
                    <w:bCs/>
                    <w:color w:val="FFFFFF" w:themeColor="background1"/>
                  </w:rPr>
                  <w:t>Enter</w:t>
                </w:r>
              </w:sdtContent>
            </w:sdt>
          </w:p>
        </w:tc>
      </w:tr>
      <w:tr w:rsidR="0059489F" w:rsidRPr="00C241E1" w14:paraId="0CB876E7" w14:textId="77777777" w:rsidTr="00AC2D10">
        <w:trPr>
          <w:trHeight w:val="20"/>
        </w:trPr>
        <w:tc>
          <w:tcPr>
            <w:tcW w:w="2693" w:type="dxa"/>
            <w:gridSpan w:val="8"/>
            <w:vAlign w:val="bottom"/>
          </w:tcPr>
          <w:p w14:paraId="28F87E2F" w14:textId="77777777" w:rsidR="00190E9D" w:rsidRPr="00C241E1" w:rsidRDefault="00190E9D" w:rsidP="00096868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  <w:tc>
          <w:tcPr>
            <w:tcW w:w="283" w:type="dxa"/>
            <w:vAlign w:val="bottom"/>
          </w:tcPr>
          <w:p w14:paraId="600D96AE" w14:textId="77777777" w:rsidR="00190E9D" w:rsidRPr="00C241E1" w:rsidRDefault="00190E9D" w:rsidP="00096868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</w:tcBorders>
            <w:vAlign w:val="bottom"/>
          </w:tcPr>
          <w:p w14:paraId="045A879A" w14:textId="77777777" w:rsidR="00190E9D" w:rsidRPr="00C241E1" w:rsidRDefault="00190E9D" w:rsidP="00096868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  <w:tc>
          <w:tcPr>
            <w:tcW w:w="1858" w:type="dxa"/>
            <w:gridSpan w:val="3"/>
            <w:vAlign w:val="bottom"/>
          </w:tcPr>
          <w:p w14:paraId="2010D220" w14:textId="77777777" w:rsidR="00190E9D" w:rsidRPr="00C241E1" w:rsidRDefault="00190E9D" w:rsidP="00096868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  <w:tc>
          <w:tcPr>
            <w:tcW w:w="267" w:type="dxa"/>
            <w:vAlign w:val="bottom"/>
          </w:tcPr>
          <w:p w14:paraId="4059CB6C" w14:textId="77777777" w:rsidR="00190E9D" w:rsidRPr="00C241E1" w:rsidRDefault="00190E9D" w:rsidP="00096868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  <w:tc>
          <w:tcPr>
            <w:tcW w:w="2166" w:type="dxa"/>
            <w:tcBorders>
              <w:top w:val="single" w:sz="4" w:space="0" w:color="auto"/>
            </w:tcBorders>
            <w:vAlign w:val="bottom"/>
          </w:tcPr>
          <w:p w14:paraId="4FDDD81B" w14:textId="77777777" w:rsidR="00190E9D" w:rsidRPr="00C241E1" w:rsidRDefault="00190E9D" w:rsidP="00096868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</w:tr>
      <w:tr w:rsidR="0059489F" w:rsidRPr="00C241E1" w14:paraId="02021094" w14:textId="77777777" w:rsidTr="00AC2D10">
        <w:trPr>
          <w:trHeight w:val="510"/>
        </w:trPr>
        <w:tc>
          <w:tcPr>
            <w:tcW w:w="2693" w:type="dxa"/>
            <w:gridSpan w:val="8"/>
            <w:vAlign w:val="bottom"/>
          </w:tcPr>
          <w:p w14:paraId="1BB62F65" w14:textId="77777777" w:rsidR="005972FB" w:rsidRPr="00C241E1" w:rsidRDefault="005972FB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Name of Lecturer / Supervisor</w:t>
            </w:r>
          </w:p>
        </w:tc>
        <w:tc>
          <w:tcPr>
            <w:tcW w:w="283" w:type="dxa"/>
            <w:vAlign w:val="bottom"/>
          </w:tcPr>
          <w:p w14:paraId="3745075D" w14:textId="77777777" w:rsidR="005972FB" w:rsidRPr="00C241E1" w:rsidRDefault="005972FB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:</w:t>
            </w:r>
          </w:p>
        </w:tc>
        <w:tc>
          <w:tcPr>
            <w:tcW w:w="7126" w:type="dxa"/>
            <w:gridSpan w:val="15"/>
            <w:tcBorders>
              <w:bottom w:val="single" w:sz="4" w:space="0" w:color="auto"/>
            </w:tcBorders>
            <w:vAlign w:val="bottom"/>
          </w:tcPr>
          <w:p w14:paraId="6E38542C" w14:textId="1E808AF7" w:rsidR="005972FB" w:rsidRPr="00C241E1" w:rsidRDefault="00304A0E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805584324"/>
                <w:placeholder>
                  <w:docPart w:val="4AAABD2C27B446B6B97B193D0ED87574"/>
                </w:placeholder>
                <w:showingPlcHdr/>
                <w:text/>
              </w:sdtPr>
              <w:sdtContent>
                <w:r w:rsidRPr="00304A0E">
                  <w:rPr>
                    <w:rStyle w:val="PlaceholderText"/>
                    <w:bCs/>
                    <w:color w:val="FFFFFF" w:themeColor="background1"/>
                  </w:rPr>
                  <w:t>Enter</w:t>
                </w:r>
              </w:sdtContent>
            </w:sdt>
          </w:p>
        </w:tc>
      </w:tr>
      <w:tr w:rsidR="0059489F" w:rsidRPr="00C241E1" w14:paraId="3B74B3FD" w14:textId="77777777" w:rsidTr="00AC2D10">
        <w:trPr>
          <w:trHeight w:val="20"/>
        </w:trPr>
        <w:tc>
          <w:tcPr>
            <w:tcW w:w="2693" w:type="dxa"/>
            <w:gridSpan w:val="8"/>
            <w:vAlign w:val="bottom"/>
          </w:tcPr>
          <w:p w14:paraId="2442A328" w14:textId="77777777" w:rsidR="0009581C" w:rsidRPr="00C241E1" w:rsidRDefault="0009581C" w:rsidP="00A06FA7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  <w:tc>
          <w:tcPr>
            <w:tcW w:w="283" w:type="dxa"/>
            <w:vAlign w:val="bottom"/>
          </w:tcPr>
          <w:p w14:paraId="2B7A0183" w14:textId="77777777" w:rsidR="0009581C" w:rsidRPr="00C241E1" w:rsidRDefault="0009581C" w:rsidP="00A06FA7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  <w:tc>
          <w:tcPr>
            <w:tcW w:w="7126" w:type="dxa"/>
            <w:gridSpan w:val="15"/>
            <w:tcBorders>
              <w:top w:val="single" w:sz="4" w:space="0" w:color="auto"/>
            </w:tcBorders>
            <w:vAlign w:val="bottom"/>
          </w:tcPr>
          <w:p w14:paraId="0298D01E" w14:textId="77777777" w:rsidR="0009581C" w:rsidRPr="00C241E1" w:rsidRDefault="0009581C" w:rsidP="00A06FA7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</w:tr>
      <w:tr w:rsidR="0059489F" w:rsidRPr="00C241E1" w14:paraId="66AB14A8" w14:textId="77777777" w:rsidTr="00AC2D10">
        <w:trPr>
          <w:trHeight w:val="510"/>
        </w:trPr>
        <w:tc>
          <w:tcPr>
            <w:tcW w:w="3703" w:type="dxa"/>
            <w:gridSpan w:val="12"/>
            <w:vAlign w:val="bottom"/>
          </w:tcPr>
          <w:p w14:paraId="0729C762" w14:textId="77777777" w:rsidR="0009581C" w:rsidRPr="00C241E1" w:rsidRDefault="0009581C" w:rsidP="00A06FA7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Lecturer’s / Supervisor’s Mobile Phone No.</w:t>
            </w:r>
          </w:p>
        </w:tc>
        <w:tc>
          <w:tcPr>
            <w:tcW w:w="425" w:type="dxa"/>
            <w:vAlign w:val="bottom"/>
          </w:tcPr>
          <w:p w14:paraId="68D2B63E" w14:textId="77777777" w:rsidR="0009581C" w:rsidRPr="00C241E1" w:rsidRDefault="0009581C" w:rsidP="00A06FA7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:</w:t>
            </w:r>
          </w:p>
        </w:tc>
        <w:tc>
          <w:tcPr>
            <w:tcW w:w="5974" w:type="dxa"/>
            <w:gridSpan w:val="11"/>
            <w:tcBorders>
              <w:bottom w:val="single" w:sz="4" w:space="0" w:color="auto"/>
            </w:tcBorders>
            <w:vAlign w:val="bottom"/>
          </w:tcPr>
          <w:p w14:paraId="76A658D7" w14:textId="57FD9F11" w:rsidR="0009581C" w:rsidRPr="00C241E1" w:rsidRDefault="00304A0E" w:rsidP="00A06FA7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612967385"/>
                <w:placeholder>
                  <w:docPart w:val="F0302B02EBCB4600A3ACF09DB1525DA4"/>
                </w:placeholder>
                <w:showingPlcHdr/>
                <w:text/>
              </w:sdtPr>
              <w:sdtContent>
                <w:r w:rsidRPr="00304A0E">
                  <w:rPr>
                    <w:rStyle w:val="PlaceholderText"/>
                    <w:bCs/>
                    <w:color w:val="FFFFFF" w:themeColor="background1"/>
                  </w:rPr>
                  <w:t>Enter</w:t>
                </w:r>
              </w:sdtContent>
            </w:sdt>
          </w:p>
        </w:tc>
      </w:tr>
      <w:tr w:rsidR="0059489F" w:rsidRPr="00C241E1" w14:paraId="64A8B983" w14:textId="77777777" w:rsidTr="00AC2D10">
        <w:trPr>
          <w:trHeight w:val="227"/>
        </w:trPr>
        <w:tc>
          <w:tcPr>
            <w:tcW w:w="3703" w:type="dxa"/>
            <w:gridSpan w:val="12"/>
            <w:vAlign w:val="center"/>
          </w:tcPr>
          <w:p w14:paraId="4C44683E" w14:textId="77777777" w:rsidR="00190E9D" w:rsidRPr="00C241E1" w:rsidRDefault="00190E9D" w:rsidP="005972FB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  <w:tc>
          <w:tcPr>
            <w:tcW w:w="425" w:type="dxa"/>
            <w:vAlign w:val="center"/>
          </w:tcPr>
          <w:p w14:paraId="775FEBFC" w14:textId="77777777" w:rsidR="00190E9D" w:rsidRPr="00C241E1" w:rsidRDefault="00190E9D" w:rsidP="005972FB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  <w:tc>
          <w:tcPr>
            <w:tcW w:w="5974" w:type="dxa"/>
            <w:gridSpan w:val="11"/>
            <w:tcBorders>
              <w:top w:val="single" w:sz="4" w:space="0" w:color="auto"/>
            </w:tcBorders>
            <w:vAlign w:val="center"/>
          </w:tcPr>
          <w:p w14:paraId="35ED1E1B" w14:textId="77777777" w:rsidR="00190E9D" w:rsidRPr="00C241E1" w:rsidRDefault="00190E9D" w:rsidP="005972FB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</w:tr>
      <w:tr w:rsidR="0059489F" w:rsidRPr="00C241E1" w14:paraId="2B1B8F7F" w14:textId="77777777" w:rsidTr="00AC2D10">
        <w:trPr>
          <w:trHeight w:val="397"/>
        </w:trPr>
        <w:tc>
          <w:tcPr>
            <w:tcW w:w="1701" w:type="dxa"/>
            <w:gridSpan w:val="3"/>
            <w:vAlign w:val="center"/>
          </w:tcPr>
          <w:p w14:paraId="37E1D046" w14:textId="77777777" w:rsidR="00E106C9" w:rsidRPr="00C241E1" w:rsidRDefault="00E106C9" w:rsidP="005972FB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Type of Project</w:t>
            </w:r>
          </w:p>
        </w:tc>
        <w:tc>
          <w:tcPr>
            <w:tcW w:w="283" w:type="dxa"/>
            <w:gridSpan w:val="2"/>
            <w:vAlign w:val="center"/>
          </w:tcPr>
          <w:p w14:paraId="6CFFE6AB" w14:textId="77777777" w:rsidR="00E106C9" w:rsidRPr="00C241E1" w:rsidRDefault="00E106C9" w:rsidP="005972FB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: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93997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426" w:type="dxa"/>
                <w:gridSpan w:val="2"/>
                <w:vAlign w:val="center"/>
              </w:tcPr>
              <w:p w14:paraId="304114C6" w14:textId="5927F36E" w:rsidR="00E106C9" w:rsidRPr="00C241E1" w:rsidRDefault="00D0721B" w:rsidP="005972FB">
                <w:pPr>
                  <w:spacing w:before="0"/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C241E1">
                  <w:rPr>
                    <w:rStyle w:val="Strong"/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2001" w:type="dxa"/>
            <w:gridSpan w:val="8"/>
            <w:tcBorders>
              <w:left w:val="nil"/>
            </w:tcBorders>
            <w:vAlign w:val="center"/>
          </w:tcPr>
          <w:p w14:paraId="4BC6C413" w14:textId="77777777" w:rsidR="00E106C9" w:rsidRPr="00C241E1" w:rsidRDefault="00E106C9" w:rsidP="005972FB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Course Project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54479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408" w:type="dxa"/>
                <w:vAlign w:val="center"/>
              </w:tcPr>
              <w:p w14:paraId="235CE612" w14:textId="4C67528C" w:rsidR="00E106C9" w:rsidRPr="00C241E1" w:rsidRDefault="00D0721B" w:rsidP="005972FB">
                <w:pPr>
                  <w:spacing w:before="0"/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C241E1">
                  <w:rPr>
                    <w:rStyle w:val="Strong"/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left w:val="nil"/>
            </w:tcBorders>
            <w:vAlign w:val="center"/>
          </w:tcPr>
          <w:p w14:paraId="3DF2F9DC" w14:textId="77777777" w:rsidR="00E106C9" w:rsidRPr="00C241E1" w:rsidRDefault="00E106C9" w:rsidP="005972FB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Final Year Project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47758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425" w:type="dxa"/>
                <w:vAlign w:val="center"/>
              </w:tcPr>
              <w:p w14:paraId="2D68450A" w14:textId="34B80FFE" w:rsidR="00E106C9" w:rsidRPr="00C241E1" w:rsidRDefault="00D0721B" w:rsidP="005972FB">
                <w:pPr>
                  <w:spacing w:before="0"/>
                  <w:rPr>
                    <w:rStyle w:val="Strong"/>
                    <w:rFonts w:ascii="Arial" w:hAnsi="Arial" w:cs="Arial"/>
                    <w:b w:val="0"/>
                  </w:rPr>
                </w:pPr>
                <w:r w:rsidRPr="00C241E1">
                  <w:rPr>
                    <w:rStyle w:val="Strong"/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2731" w:type="dxa"/>
            <w:gridSpan w:val="3"/>
            <w:tcBorders>
              <w:left w:val="nil"/>
            </w:tcBorders>
            <w:vAlign w:val="center"/>
          </w:tcPr>
          <w:p w14:paraId="142D5B7D" w14:textId="77777777" w:rsidR="00E106C9" w:rsidRPr="00C241E1" w:rsidRDefault="00E106C9" w:rsidP="005972FB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Postgraduate Projec</w:t>
            </w:r>
            <w:r w:rsidR="00AA0AB6" w:rsidRPr="00C241E1">
              <w:rPr>
                <w:rStyle w:val="Strong"/>
                <w:rFonts w:ascii="Arial" w:hAnsi="Arial" w:cs="Arial"/>
                <w:b w:val="0"/>
              </w:rPr>
              <w:t>t</w:t>
            </w:r>
          </w:p>
        </w:tc>
      </w:tr>
      <w:tr w:rsidR="0059489F" w:rsidRPr="00C241E1" w14:paraId="105B2F6A" w14:textId="77777777" w:rsidTr="00AC2D10">
        <w:trPr>
          <w:trHeight w:val="20"/>
        </w:trPr>
        <w:tc>
          <w:tcPr>
            <w:tcW w:w="10102" w:type="dxa"/>
            <w:gridSpan w:val="24"/>
            <w:vAlign w:val="center"/>
          </w:tcPr>
          <w:p w14:paraId="5B5CC0BE" w14:textId="77777777" w:rsidR="005972FB" w:rsidRPr="00C241E1" w:rsidRDefault="005972FB" w:rsidP="005972FB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</w:tr>
      <w:tr w:rsidR="0059489F" w:rsidRPr="00C241E1" w14:paraId="7EC627C8" w14:textId="77777777" w:rsidTr="00AC2D10">
        <w:trPr>
          <w:trHeight w:val="510"/>
        </w:trPr>
        <w:tc>
          <w:tcPr>
            <w:tcW w:w="1226" w:type="dxa"/>
            <w:vAlign w:val="bottom"/>
          </w:tcPr>
          <w:p w14:paraId="1536A8B0" w14:textId="77777777" w:rsidR="005972FB" w:rsidRPr="00C241E1" w:rsidRDefault="005972FB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Project Title</w:t>
            </w:r>
          </w:p>
        </w:tc>
        <w:tc>
          <w:tcPr>
            <w:tcW w:w="269" w:type="dxa"/>
            <w:vAlign w:val="bottom"/>
          </w:tcPr>
          <w:p w14:paraId="6CF21DBC" w14:textId="77777777" w:rsidR="005972FB" w:rsidRPr="00C241E1" w:rsidRDefault="005972FB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:</w:t>
            </w:r>
          </w:p>
        </w:tc>
        <w:tc>
          <w:tcPr>
            <w:tcW w:w="8607" w:type="dxa"/>
            <w:gridSpan w:val="22"/>
            <w:tcBorders>
              <w:bottom w:val="single" w:sz="4" w:space="0" w:color="auto"/>
            </w:tcBorders>
            <w:vAlign w:val="bottom"/>
          </w:tcPr>
          <w:p w14:paraId="1F6B9F2C" w14:textId="52546864" w:rsidR="005972FB" w:rsidRPr="00C241E1" w:rsidRDefault="001333FE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377782622"/>
                <w:placeholder>
                  <w:docPart w:val="435B888B50EF4D4FA6DD7B266F7CA3E1"/>
                </w:placeholder>
                <w:showingPlcHdr/>
                <w:text/>
              </w:sdtPr>
              <w:sdtEndPr/>
              <w:sdtContent>
                <w:r w:rsidR="00304A0E" w:rsidRPr="00304A0E">
                  <w:rPr>
                    <w:rStyle w:val="PlaceholderText"/>
                    <w:bCs/>
                    <w:color w:val="FFFFFF" w:themeColor="background1"/>
                  </w:rPr>
                  <w:t>Enter</w:t>
                </w:r>
              </w:sdtContent>
            </w:sdt>
          </w:p>
        </w:tc>
      </w:tr>
      <w:tr w:rsidR="0059489F" w:rsidRPr="00C241E1" w14:paraId="29F3F1C2" w14:textId="77777777" w:rsidTr="00AC2D10">
        <w:trPr>
          <w:trHeight w:val="510"/>
        </w:trPr>
        <w:tc>
          <w:tcPr>
            <w:tcW w:w="1226" w:type="dxa"/>
            <w:vAlign w:val="bottom"/>
          </w:tcPr>
          <w:p w14:paraId="12F12AD4" w14:textId="77777777" w:rsidR="005972FB" w:rsidRPr="00C241E1" w:rsidRDefault="005972FB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269" w:type="dxa"/>
            <w:vAlign w:val="bottom"/>
          </w:tcPr>
          <w:p w14:paraId="4904D491" w14:textId="77777777" w:rsidR="005972FB" w:rsidRPr="00C241E1" w:rsidRDefault="005972FB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8607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5B9870" w14:textId="3DE7B1FC" w:rsidR="005972FB" w:rsidRPr="00C241E1" w:rsidRDefault="00304A0E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249394703"/>
                <w:placeholder>
                  <w:docPart w:val="425A0179E4494280A49CC60918C9706A"/>
                </w:placeholder>
                <w:showingPlcHdr/>
                <w:text/>
              </w:sdtPr>
              <w:sdtContent>
                <w:r w:rsidRPr="00304A0E">
                  <w:rPr>
                    <w:rStyle w:val="PlaceholderText"/>
                    <w:bCs/>
                    <w:color w:val="FFFFFF" w:themeColor="background1"/>
                  </w:rPr>
                  <w:t>Enter</w:t>
                </w:r>
              </w:sdtContent>
            </w:sdt>
          </w:p>
        </w:tc>
      </w:tr>
      <w:tr w:rsidR="0059489F" w:rsidRPr="00C241E1" w14:paraId="059E05FB" w14:textId="77777777" w:rsidTr="00AC2D10">
        <w:trPr>
          <w:trHeight w:val="20"/>
        </w:trPr>
        <w:tc>
          <w:tcPr>
            <w:tcW w:w="10102" w:type="dxa"/>
            <w:gridSpan w:val="24"/>
            <w:vAlign w:val="bottom"/>
          </w:tcPr>
          <w:p w14:paraId="0E8E56A1" w14:textId="77777777" w:rsidR="005972FB" w:rsidRPr="00C241E1" w:rsidRDefault="005972FB" w:rsidP="00096868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</w:tr>
      <w:tr w:rsidR="0059489F" w:rsidRPr="00C241E1" w14:paraId="0D74BF50" w14:textId="77777777" w:rsidTr="00AC2D10">
        <w:trPr>
          <w:trHeight w:val="510"/>
        </w:trPr>
        <w:tc>
          <w:tcPr>
            <w:tcW w:w="1843" w:type="dxa"/>
            <w:gridSpan w:val="4"/>
            <w:vAlign w:val="bottom"/>
          </w:tcPr>
          <w:p w14:paraId="1A581719" w14:textId="77777777" w:rsidR="005972FB" w:rsidRPr="00C241E1" w:rsidRDefault="005972FB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Company Name</w:t>
            </w:r>
          </w:p>
        </w:tc>
        <w:tc>
          <w:tcPr>
            <w:tcW w:w="284" w:type="dxa"/>
            <w:gridSpan w:val="2"/>
            <w:vAlign w:val="bottom"/>
          </w:tcPr>
          <w:p w14:paraId="407AD44D" w14:textId="77777777" w:rsidR="005972FB" w:rsidRPr="00C241E1" w:rsidRDefault="005972FB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:</w:t>
            </w:r>
          </w:p>
        </w:tc>
        <w:tc>
          <w:tcPr>
            <w:tcW w:w="7975" w:type="dxa"/>
            <w:gridSpan w:val="18"/>
            <w:tcBorders>
              <w:bottom w:val="single" w:sz="4" w:space="0" w:color="auto"/>
            </w:tcBorders>
            <w:vAlign w:val="bottom"/>
          </w:tcPr>
          <w:p w14:paraId="432F6CFB" w14:textId="716DB3D2" w:rsidR="005972FB" w:rsidRPr="00C241E1" w:rsidRDefault="00304A0E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32778461"/>
                <w:placeholder>
                  <w:docPart w:val="EF6C793B4C784DC681F9F6ABA49839C3"/>
                </w:placeholder>
                <w:showingPlcHdr/>
                <w:text/>
              </w:sdtPr>
              <w:sdtContent>
                <w:r w:rsidRPr="00304A0E">
                  <w:rPr>
                    <w:rStyle w:val="PlaceholderText"/>
                    <w:bCs/>
                    <w:color w:val="FFFFFF" w:themeColor="background1"/>
                  </w:rPr>
                  <w:t>Enter</w:t>
                </w:r>
              </w:sdtContent>
            </w:sdt>
          </w:p>
        </w:tc>
      </w:tr>
      <w:tr w:rsidR="0059489F" w:rsidRPr="00C241E1" w14:paraId="436BD91D" w14:textId="77777777" w:rsidTr="00AC2D10">
        <w:trPr>
          <w:trHeight w:val="20"/>
        </w:trPr>
        <w:tc>
          <w:tcPr>
            <w:tcW w:w="1843" w:type="dxa"/>
            <w:gridSpan w:val="4"/>
            <w:vAlign w:val="bottom"/>
          </w:tcPr>
          <w:p w14:paraId="52DC29A4" w14:textId="77777777" w:rsidR="00190E9D" w:rsidRPr="00C241E1" w:rsidRDefault="00190E9D" w:rsidP="00096868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vAlign w:val="bottom"/>
          </w:tcPr>
          <w:p w14:paraId="633660A7" w14:textId="77777777" w:rsidR="00190E9D" w:rsidRPr="00C241E1" w:rsidRDefault="00190E9D" w:rsidP="00096868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  <w:tc>
          <w:tcPr>
            <w:tcW w:w="7975" w:type="dxa"/>
            <w:gridSpan w:val="18"/>
            <w:tcBorders>
              <w:top w:val="single" w:sz="4" w:space="0" w:color="auto"/>
            </w:tcBorders>
            <w:vAlign w:val="bottom"/>
          </w:tcPr>
          <w:p w14:paraId="3826CBF9" w14:textId="77777777" w:rsidR="00190E9D" w:rsidRPr="00C241E1" w:rsidRDefault="00190E9D" w:rsidP="00096868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</w:tr>
      <w:tr w:rsidR="0059489F" w:rsidRPr="00C241E1" w14:paraId="6E15A20A" w14:textId="77777777" w:rsidTr="00AC2D10">
        <w:trPr>
          <w:trHeight w:val="510"/>
        </w:trPr>
        <w:tc>
          <w:tcPr>
            <w:tcW w:w="1843" w:type="dxa"/>
            <w:gridSpan w:val="4"/>
            <w:vAlign w:val="bottom"/>
          </w:tcPr>
          <w:p w14:paraId="1B74F638" w14:textId="77777777" w:rsidR="005972FB" w:rsidRPr="00C241E1" w:rsidRDefault="005972FB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Company Address</w:t>
            </w:r>
          </w:p>
        </w:tc>
        <w:tc>
          <w:tcPr>
            <w:tcW w:w="284" w:type="dxa"/>
            <w:gridSpan w:val="2"/>
            <w:vAlign w:val="bottom"/>
          </w:tcPr>
          <w:p w14:paraId="71167D29" w14:textId="77777777" w:rsidR="005972FB" w:rsidRPr="00C241E1" w:rsidRDefault="005972FB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:</w:t>
            </w:r>
          </w:p>
        </w:tc>
        <w:tc>
          <w:tcPr>
            <w:tcW w:w="7975" w:type="dxa"/>
            <w:gridSpan w:val="18"/>
            <w:tcBorders>
              <w:bottom w:val="single" w:sz="4" w:space="0" w:color="auto"/>
            </w:tcBorders>
            <w:vAlign w:val="bottom"/>
          </w:tcPr>
          <w:p w14:paraId="06CC7E4A" w14:textId="58EDDC19" w:rsidR="005972FB" w:rsidRPr="00C241E1" w:rsidRDefault="00304A0E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638606086"/>
                <w:placeholder>
                  <w:docPart w:val="29A75A418C244D70BE352A7A01F6A9A8"/>
                </w:placeholder>
                <w:showingPlcHdr/>
                <w:text/>
              </w:sdtPr>
              <w:sdtContent>
                <w:r w:rsidRPr="00304A0E">
                  <w:rPr>
                    <w:rStyle w:val="PlaceholderText"/>
                    <w:bCs/>
                    <w:color w:val="FFFFFF" w:themeColor="background1"/>
                  </w:rPr>
                  <w:t>Enter</w:t>
                </w:r>
              </w:sdtContent>
            </w:sdt>
          </w:p>
        </w:tc>
      </w:tr>
      <w:tr w:rsidR="0059489F" w:rsidRPr="00C241E1" w14:paraId="7F578CAB" w14:textId="77777777" w:rsidTr="00AC2D10">
        <w:trPr>
          <w:trHeight w:val="510"/>
        </w:trPr>
        <w:tc>
          <w:tcPr>
            <w:tcW w:w="1843" w:type="dxa"/>
            <w:gridSpan w:val="4"/>
            <w:vAlign w:val="bottom"/>
          </w:tcPr>
          <w:p w14:paraId="4EF64C92" w14:textId="77777777" w:rsidR="005972FB" w:rsidRPr="00C241E1" w:rsidRDefault="005972FB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284" w:type="dxa"/>
            <w:gridSpan w:val="2"/>
            <w:vAlign w:val="bottom"/>
          </w:tcPr>
          <w:p w14:paraId="59E46F74" w14:textId="77777777" w:rsidR="005972FB" w:rsidRPr="00C241E1" w:rsidRDefault="005972FB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7975" w:type="dxa"/>
            <w:gridSpan w:val="18"/>
            <w:tcBorders>
              <w:top w:val="single" w:sz="4" w:space="0" w:color="auto"/>
            </w:tcBorders>
            <w:vAlign w:val="bottom"/>
          </w:tcPr>
          <w:p w14:paraId="2B949CFE" w14:textId="529349F2" w:rsidR="005972FB" w:rsidRPr="00C241E1" w:rsidRDefault="00304A0E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775559989"/>
                <w:placeholder>
                  <w:docPart w:val="0304DDEA10064BA8B55CCDC3F385D731"/>
                </w:placeholder>
                <w:showingPlcHdr/>
                <w:text/>
              </w:sdtPr>
              <w:sdtContent>
                <w:r w:rsidRPr="00304A0E">
                  <w:rPr>
                    <w:rStyle w:val="PlaceholderText"/>
                    <w:bCs/>
                    <w:color w:val="FFFFFF" w:themeColor="background1"/>
                  </w:rPr>
                  <w:t>Enter</w:t>
                </w:r>
              </w:sdtContent>
            </w:sdt>
          </w:p>
        </w:tc>
      </w:tr>
      <w:tr w:rsidR="0059489F" w:rsidRPr="00C241E1" w14:paraId="1B3186E2" w14:textId="77777777" w:rsidTr="00AC2D10">
        <w:trPr>
          <w:trHeight w:val="20"/>
        </w:trPr>
        <w:tc>
          <w:tcPr>
            <w:tcW w:w="1843" w:type="dxa"/>
            <w:gridSpan w:val="4"/>
            <w:vAlign w:val="bottom"/>
          </w:tcPr>
          <w:p w14:paraId="5CBC7880" w14:textId="77777777" w:rsidR="00190E9D" w:rsidRPr="00C241E1" w:rsidRDefault="00190E9D" w:rsidP="00096868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vAlign w:val="bottom"/>
          </w:tcPr>
          <w:p w14:paraId="4567B46B" w14:textId="77777777" w:rsidR="00190E9D" w:rsidRPr="00C241E1" w:rsidRDefault="00190E9D" w:rsidP="00096868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  <w:tc>
          <w:tcPr>
            <w:tcW w:w="7975" w:type="dxa"/>
            <w:gridSpan w:val="18"/>
            <w:tcBorders>
              <w:top w:val="single" w:sz="4" w:space="0" w:color="auto"/>
            </w:tcBorders>
            <w:vAlign w:val="bottom"/>
          </w:tcPr>
          <w:p w14:paraId="3681589E" w14:textId="77777777" w:rsidR="00190E9D" w:rsidRPr="00C241E1" w:rsidRDefault="00190E9D" w:rsidP="00096868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</w:tr>
      <w:tr w:rsidR="0059489F" w:rsidRPr="00C241E1" w14:paraId="27025691" w14:textId="77777777" w:rsidTr="00AC2D10">
        <w:trPr>
          <w:trHeight w:val="510"/>
        </w:trPr>
        <w:tc>
          <w:tcPr>
            <w:tcW w:w="1843" w:type="dxa"/>
            <w:gridSpan w:val="4"/>
            <w:vAlign w:val="bottom"/>
          </w:tcPr>
          <w:p w14:paraId="56104BA4" w14:textId="77777777" w:rsidR="005972FB" w:rsidRPr="00C241E1" w:rsidRDefault="005972FB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Postcode</w:t>
            </w:r>
          </w:p>
        </w:tc>
        <w:tc>
          <w:tcPr>
            <w:tcW w:w="284" w:type="dxa"/>
            <w:gridSpan w:val="2"/>
            <w:vAlign w:val="bottom"/>
          </w:tcPr>
          <w:p w14:paraId="4A32AD9E" w14:textId="77777777" w:rsidR="005972FB" w:rsidRPr="00C241E1" w:rsidRDefault="005972FB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: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  <w:vAlign w:val="bottom"/>
          </w:tcPr>
          <w:p w14:paraId="153B547A" w14:textId="2323DB1B" w:rsidR="005972FB" w:rsidRPr="00C241E1" w:rsidRDefault="00304A0E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332295854"/>
                <w:placeholder>
                  <w:docPart w:val="33D1E2495990408EB687A70E2B030825"/>
                </w:placeholder>
                <w:showingPlcHdr/>
                <w:text/>
              </w:sdtPr>
              <w:sdtContent>
                <w:r w:rsidRPr="00304A0E">
                  <w:rPr>
                    <w:rStyle w:val="PlaceholderText"/>
                    <w:bCs/>
                    <w:color w:val="FFFFFF" w:themeColor="background1"/>
                  </w:rPr>
                  <w:t>Enter</w:t>
                </w:r>
              </w:sdtContent>
            </w:sdt>
          </w:p>
        </w:tc>
        <w:tc>
          <w:tcPr>
            <w:tcW w:w="709" w:type="dxa"/>
            <w:gridSpan w:val="3"/>
            <w:vAlign w:val="bottom"/>
          </w:tcPr>
          <w:p w14:paraId="20248A23" w14:textId="77777777" w:rsidR="005972FB" w:rsidRPr="00C241E1" w:rsidRDefault="005972FB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City</w:t>
            </w:r>
          </w:p>
        </w:tc>
        <w:tc>
          <w:tcPr>
            <w:tcW w:w="282" w:type="dxa"/>
            <w:vAlign w:val="bottom"/>
          </w:tcPr>
          <w:p w14:paraId="34D434EF" w14:textId="77777777" w:rsidR="005972FB" w:rsidRPr="00C241E1" w:rsidRDefault="005972FB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:</w:t>
            </w:r>
          </w:p>
        </w:tc>
        <w:tc>
          <w:tcPr>
            <w:tcW w:w="4858" w:type="dxa"/>
            <w:gridSpan w:val="6"/>
            <w:tcBorders>
              <w:bottom w:val="single" w:sz="4" w:space="0" w:color="auto"/>
            </w:tcBorders>
            <w:vAlign w:val="bottom"/>
          </w:tcPr>
          <w:p w14:paraId="4BFF94F5" w14:textId="2EB29094" w:rsidR="005972FB" w:rsidRPr="00C241E1" w:rsidRDefault="00304A0E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553573554"/>
                <w:placeholder>
                  <w:docPart w:val="F5E7F9961D5C4D648C0391A2BEDA6D0F"/>
                </w:placeholder>
                <w:showingPlcHdr/>
                <w:text/>
              </w:sdtPr>
              <w:sdtContent>
                <w:r w:rsidRPr="00304A0E">
                  <w:rPr>
                    <w:rStyle w:val="PlaceholderText"/>
                    <w:bCs/>
                    <w:color w:val="FFFFFF" w:themeColor="background1"/>
                  </w:rPr>
                  <w:t>Enter</w:t>
                </w:r>
              </w:sdtContent>
            </w:sdt>
          </w:p>
        </w:tc>
      </w:tr>
      <w:tr w:rsidR="0059489F" w:rsidRPr="00C241E1" w14:paraId="07B8545C" w14:textId="77777777" w:rsidTr="00AC2D10">
        <w:trPr>
          <w:trHeight w:val="20"/>
        </w:trPr>
        <w:tc>
          <w:tcPr>
            <w:tcW w:w="1843" w:type="dxa"/>
            <w:gridSpan w:val="4"/>
            <w:vAlign w:val="bottom"/>
          </w:tcPr>
          <w:p w14:paraId="1FBFD12B" w14:textId="77777777" w:rsidR="00190E9D" w:rsidRPr="00C241E1" w:rsidRDefault="00190E9D" w:rsidP="00096868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vAlign w:val="bottom"/>
          </w:tcPr>
          <w:p w14:paraId="1CC825F5" w14:textId="77777777" w:rsidR="00190E9D" w:rsidRPr="00C241E1" w:rsidRDefault="00190E9D" w:rsidP="00096868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auto"/>
            </w:tcBorders>
            <w:vAlign w:val="bottom"/>
          </w:tcPr>
          <w:p w14:paraId="4564D87C" w14:textId="77777777" w:rsidR="00190E9D" w:rsidRPr="00C241E1" w:rsidRDefault="00190E9D" w:rsidP="00096868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  <w:tc>
          <w:tcPr>
            <w:tcW w:w="709" w:type="dxa"/>
            <w:gridSpan w:val="3"/>
            <w:vAlign w:val="bottom"/>
          </w:tcPr>
          <w:p w14:paraId="48D1D487" w14:textId="77777777" w:rsidR="00190E9D" w:rsidRPr="00C241E1" w:rsidRDefault="00190E9D" w:rsidP="00096868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  <w:tc>
          <w:tcPr>
            <w:tcW w:w="282" w:type="dxa"/>
            <w:vAlign w:val="bottom"/>
          </w:tcPr>
          <w:p w14:paraId="34D323D3" w14:textId="77777777" w:rsidR="00190E9D" w:rsidRPr="00C241E1" w:rsidRDefault="00190E9D" w:rsidP="00096868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  <w:tc>
          <w:tcPr>
            <w:tcW w:w="4858" w:type="dxa"/>
            <w:gridSpan w:val="6"/>
            <w:tcBorders>
              <w:top w:val="single" w:sz="4" w:space="0" w:color="auto"/>
            </w:tcBorders>
            <w:vAlign w:val="bottom"/>
          </w:tcPr>
          <w:p w14:paraId="231214E5" w14:textId="77777777" w:rsidR="00190E9D" w:rsidRPr="00C241E1" w:rsidRDefault="00190E9D" w:rsidP="00096868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</w:tr>
      <w:tr w:rsidR="0059489F" w:rsidRPr="00C241E1" w14:paraId="0FE7ACDF" w14:textId="77777777" w:rsidTr="00AC2D10">
        <w:trPr>
          <w:trHeight w:val="510"/>
        </w:trPr>
        <w:tc>
          <w:tcPr>
            <w:tcW w:w="1843" w:type="dxa"/>
            <w:gridSpan w:val="4"/>
            <w:vAlign w:val="bottom"/>
          </w:tcPr>
          <w:p w14:paraId="4589059E" w14:textId="77777777" w:rsidR="005972FB" w:rsidRPr="00C241E1" w:rsidRDefault="005972FB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State</w:t>
            </w:r>
          </w:p>
        </w:tc>
        <w:tc>
          <w:tcPr>
            <w:tcW w:w="284" w:type="dxa"/>
            <w:gridSpan w:val="2"/>
            <w:vAlign w:val="bottom"/>
          </w:tcPr>
          <w:p w14:paraId="34A96114" w14:textId="77777777" w:rsidR="005972FB" w:rsidRPr="00C241E1" w:rsidRDefault="005972FB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:</w:t>
            </w:r>
          </w:p>
        </w:tc>
        <w:tc>
          <w:tcPr>
            <w:tcW w:w="7975" w:type="dxa"/>
            <w:gridSpan w:val="18"/>
            <w:tcBorders>
              <w:bottom w:val="single" w:sz="4" w:space="0" w:color="auto"/>
            </w:tcBorders>
            <w:vAlign w:val="bottom"/>
          </w:tcPr>
          <w:p w14:paraId="60FE1E92" w14:textId="7C2E7B0C" w:rsidR="005972FB" w:rsidRPr="00C241E1" w:rsidRDefault="00304A0E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15129560"/>
                <w:placeholder>
                  <w:docPart w:val="EAC4E05EE49D4576B21DC02767D85BF6"/>
                </w:placeholder>
                <w:showingPlcHdr/>
                <w:text/>
              </w:sdtPr>
              <w:sdtContent>
                <w:r w:rsidRPr="00304A0E">
                  <w:rPr>
                    <w:rStyle w:val="PlaceholderText"/>
                    <w:bCs/>
                    <w:color w:val="FFFFFF" w:themeColor="background1"/>
                  </w:rPr>
                  <w:t>Enter</w:t>
                </w:r>
              </w:sdtContent>
            </w:sdt>
          </w:p>
        </w:tc>
      </w:tr>
      <w:tr w:rsidR="0059489F" w:rsidRPr="00C241E1" w14:paraId="2D59290B" w14:textId="77777777" w:rsidTr="00AC2D10">
        <w:trPr>
          <w:trHeight w:val="227"/>
        </w:trPr>
        <w:tc>
          <w:tcPr>
            <w:tcW w:w="10102" w:type="dxa"/>
            <w:gridSpan w:val="24"/>
            <w:vAlign w:val="center"/>
          </w:tcPr>
          <w:p w14:paraId="45DF94B8" w14:textId="77777777" w:rsidR="00A84E1C" w:rsidRPr="00C241E1" w:rsidRDefault="00A84E1C" w:rsidP="007D2CB5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</w:tr>
      <w:tr w:rsidR="0059489F" w:rsidRPr="00C241E1" w14:paraId="7CCEB07E" w14:textId="77777777" w:rsidTr="00AC2D10">
        <w:trPr>
          <w:trHeight w:val="397"/>
        </w:trPr>
        <w:tc>
          <w:tcPr>
            <w:tcW w:w="2693" w:type="dxa"/>
            <w:gridSpan w:val="8"/>
            <w:vAlign w:val="center"/>
          </w:tcPr>
          <w:p w14:paraId="50884870" w14:textId="77777777" w:rsidR="00A84E1C" w:rsidRPr="00C241E1" w:rsidRDefault="00A84E1C" w:rsidP="007D2CB5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Preferred language of letter</w:t>
            </w:r>
          </w:p>
        </w:tc>
        <w:tc>
          <w:tcPr>
            <w:tcW w:w="283" w:type="dxa"/>
            <w:vAlign w:val="center"/>
          </w:tcPr>
          <w:p w14:paraId="174FC86E" w14:textId="77777777" w:rsidR="00A84E1C" w:rsidRPr="00C241E1" w:rsidRDefault="00A84E1C" w:rsidP="007D2CB5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: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80997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425" w:type="dxa"/>
                <w:gridSpan w:val="2"/>
                <w:vAlign w:val="center"/>
              </w:tcPr>
              <w:p w14:paraId="6AC8F255" w14:textId="0F66D1F7" w:rsidR="00A84E1C" w:rsidRPr="00C241E1" w:rsidRDefault="00D0721B" w:rsidP="007D2CB5">
                <w:pPr>
                  <w:spacing w:before="0"/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C241E1">
                  <w:rPr>
                    <w:rStyle w:val="Strong"/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5"/>
            <w:tcBorders>
              <w:left w:val="nil"/>
            </w:tcBorders>
            <w:vAlign w:val="center"/>
          </w:tcPr>
          <w:p w14:paraId="3A05A6EF" w14:textId="77777777" w:rsidR="00A84E1C" w:rsidRPr="00C241E1" w:rsidRDefault="00A84E1C" w:rsidP="007D2CB5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English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55038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425" w:type="dxa"/>
                <w:gridSpan w:val="2"/>
                <w:vAlign w:val="center"/>
              </w:tcPr>
              <w:p w14:paraId="05E1E2A3" w14:textId="4FD3343D" w:rsidR="00A84E1C" w:rsidRPr="00C241E1" w:rsidRDefault="00D0721B" w:rsidP="007D2CB5">
                <w:pPr>
                  <w:spacing w:before="0"/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C241E1">
                  <w:rPr>
                    <w:rStyle w:val="Strong"/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4858" w:type="dxa"/>
            <w:gridSpan w:val="6"/>
            <w:tcBorders>
              <w:left w:val="nil"/>
            </w:tcBorders>
            <w:vAlign w:val="center"/>
          </w:tcPr>
          <w:p w14:paraId="45C04974" w14:textId="77777777" w:rsidR="00A84E1C" w:rsidRPr="00C241E1" w:rsidRDefault="00A84E1C" w:rsidP="007D2CB5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Bahasa Melayu</w:t>
            </w:r>
          </w:p>
        </w:tc>
      </w:tr>
    </w:tbl>
    <w:p w14:paraId="2055CB4F" w14:textId="77777777" w:rsidR="00E055E1" w:rsidRPr="008A44AE" w:rsidRDefault="00E055E1" w:rsidP="00E055E1">
      <w:pPr>
        <w:spacing w:before="0"/>
        <w:rPr>
          <w:rStyle w:val="Strong"/>
          <w:rFonts w:ascii="Arial" w:hAnsi="Arial" w:cs="Arial"/>
        </w:rPr>
      </w:pPr>
    </w:p>
    <w:p w14:paraId="16656128" w14:textId="77777777" w:rsidR="0001172C" w:rsidRPr="008A44AE" w:rsidRDefault="0001172C" w:rsidP="00E055E1">
      <w:pPr>
        <w:spacing w:before="0"/>
        <w:rPr>
          <w:rStyle w:val="Strong"/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6D7173" w:rsidRPr="008A44AE" w14:paraId="66A35D83" w14:textId="77777777" w:rsidTr="00AC2D10">
        <w:trPr>
          <w:trHeight w:val="283"/>
        </w:trPr>
        <w:tc>
          <w:tcPr>
            <w:tcW w:w="3686" w:type="dxa"/>
            <w:vAlign w:val="center"/>
          </w:tcPr>
          <w:p w14:paraId="4A4CEBA3" w14:textId="77777777" w:rsidR="006D7173" w:rsidRPr="008A44AE" w:rsidRDefault="006D7173" w:rsidP="00C45FD4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8A44AE">
              <w:rPr>
                <w:rStyle w:val="Strong"/>
                <w:rFonts w:ascii="Arial" w:hAnsi="Arial" w:cs="Arial"/>
                <w:b w:val="0"/>
              </w:rPr>
              <w:t>Submitted by</w:t>
            </w:r>
          </w:p>
        </w:tc>
        <w:tc>
          <w:tcPr>
            <w:tcW w:w="1559" w:type="dxa"/>
            <w:vAlign w:val="center"/>
          </w:tcPr>
          <w:p w14:paraId="03F89739" w14:textId="77777777" w:rsidR="006D7173" w:rsidRPr="008A44AE" w:rsidRDefault="006D7173" w:rsidP="00C45FD4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3969" w:type="dxa"/>
            <w:vAlign w:val="center"/>
          </w:tcPr>
          <w:p w14:paraId="72CE125D" w14:textId="77777777" w:rsidR="006D7173" w:rsidRPr="008A44AE" w:rsidRDefault="006D7173" w:rsidP="00C45FD4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8A44AE">
              <w:rPr>
                <w:rStyle w:val="Strong"/>
                <w:rFonts w:ascii="Arial" w:hAnsi="Arial" w:cs="Arial"/>
                <w:b w:val="0"/>
              </w:rPr>
              <w:t>Verified by</w:t>
            </w:r>
          </w:p>
        </w:tc>
      </w:tr>
      <w:tr w:rsidR="006D7173" w:rsidRPr="008A44AE" w14:paraId="548C513B" w14:textId="77777777" w:rsidTr="00AC2D10">
        <w:trPr>
          <w:trHeight w:val="624"/>
        </w:trPr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244761CE" w14:textId="77777777" w:rsidR="006D7173" w:rsidRPr="008A44AE" w:rsidRDefault="006D7173" w:rsidP="005972FB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1559" w:type="dxa"/>
            <w:vAlign w:val="bottom"/>
          </w:tcPr>
          <w:p w14:paraId="617FCEEF" w14:textId="77777777" w:rsidR="006D7173" w:rsidRPr="008A44AE" w:rsidRDefault="006D7173" w:rsidP="005972FB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7F32A261" w14:textId="77777777" w:rsidR="006D7173" w:rsidRPr="008A44AE" w:rsidRDefault="006D7173" w:rsidP="005972FB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6D7173" w:rsidRPr="008A44AE" w14:paraId="16E7864A" w14:textId="77777777" w:rsidTr="00AC2D10">
        <w:trPr>
          <w:trHeight w:val="340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6153727" w14:textId="77777777" w:rsidR="006D7173" w:rsidRPr="008A44AE" w:rsidRDefault="006D7173" w:rsidP="00C45FD4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8A44AE">
              <w:rPr>
                <w:rStyle w:val="Strong"/>
                <w:rFonts w:ascii="Arial" w:hAnsi="Arial" w:cs="Arial"/>
                <w:b w:val="0"/>
              </w:rPr>
              <w:t>Signature of Student</w:t>
            </w:r>
          </w:p>
        </w:tc>
        <w:tc>
          <w:tcPr>
            <w:tcW w:w="1559" w:type="dxa"/>
            <w:vAlign w:val="center"/>
          </w:tcPr>
          <w:p w14:paraId="16F18A2B" w14:textId="77777777" w:rsidR="006D7173" w:rsidRPr="008A44AE" w:rsidRDefault="006D7173" w:rsidP="00C45FD4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4B4E5389" w14:textId="77777777" w:rsidR="006D7173" w:rsidRPr="008A44AE" w:rsidRDefault="006D7173" w:rsidP="00C45FD4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8A44AE">
              <w:rPr>
                <w:rStyle w:val="Strong"/>
                <w:rFonts w:ascii="Arial" w:hAnsi="Arial" w:cs="Arial"/>
                <w:b w:val="0"/>
              </w:rPr>
              <w:t>Signature of Lecturer / Supervisor</w:t>
            </w:r>
          </w:p>
        </w:tc>
      </w:tr>
      <w:tr w:rsidR="006D7173" w:rsidRPr="008A44AE" w14:paraId="2F57859F" w14:textId="77777777" w:rsidTr="00AC2D10">
        <w:trPr>
          <w:trHeight w:val="340"/>
        </w:trPr>
        <w:tc>
          <w:tcPr>
            <w:tcW w:w="3686" w:type="dxa"/>
            <w:vAlign w:val="center"/>
          </w:tcPr>
          <w:p w14:paraId="4B177E5A" w14:textId="77777777" w:rsidR="006D7173" w:rsidRPr="008A44AE" w:rsidRDefault="006D7173" w:rsidP="00C45FD4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1559" w:type="dxa"/>
            <w:vAlign w:val="center"/>
          </w:tcPr>
          <w:p w14:paraId="5F5728BF" w14:textId="77777777" w:rsidR="006D7173" w:rsidRPr="008A44AE" w:rsidRDefault="006D7173" w:rsidP="00C45FD4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3969" w:type="dxa"/>
          </w:tcPr>
          <w:p w14:paraId="2DC3105D" w14:textId="77777777" w:rsidR="006D7173" w:rsidRPr="008A44AE" w:rsidRDefault="006D7173" w:rsidP="00AA0AB6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8A44AE">
              <w:rPr>
                <w:rStyle w:val="Strong"/>
                <w:rFonts w:ascii="Arial" w:hAnsi="Arial" w:cs="Arial"/>
                <w:b w:val="0"/>
              </w:rPr>
              <w:t>Official Stamp:</w:t>
            </w:r>
          </w:p>
        </w:tc>
      </w:tr>
    </w:tbl>
    <w:p w14:paraId="4BADE354" w14:textId="77777777" w:rsidR="0001172C" w:rsidRPr="008A44AE" w:rsidRDefault="0001172C" w:rsidP="00E055E1">
      <w:pPr>
        <w:spacing w:before="0"/>
        <w:rPr>
          <w:rStyle w:val="Strong"/>
          <w:rFonts w:ascii="Arial" w:hAnsi="Arial" w:cs="Arial"/>
        </w:rPr>
      </w:pPr>
    </w:p>
    <w:p w14:paraId="68F6DAB1" w14:textId="77777777" w:rsidR="00617F10" w:rsidRPr="008A44AE" w:rsidRDefault="00617F10" w:rsidP="00E055E1">
      <w:pPr>
        <w:spacing w:before="0"/>
        <w:rPr>
          <w:rStyle w:val="Strong"/>
          <w:rFonts w:ascii="Arial" w:hAnsi="Arial" w:cs="Arial"/>
        </w:rPr>
      </w:pPr>
    </w:p>
    <w:p w14:paraId="61309596" w14:textId="77777777" w:rsidR="00665D15" w:rsidRPr="008A44AE" w:rsidRDefault="00665D15" w:rsidP="00E055E1">
      <w:pPr>
        <w:spacing w:before="0"/>
        <w:rPr>
          <w:rStyle w:val="Strong"/>
          <w:rFonts w:ascii="Arial" w:hAnsi="Arial" w:cs="Arial"/>
        </w:rPr>
      </w:pPr>
    </w:p>
    <w:p w14:paraId="1FE77ACE" w14:textId="77777777" w:rsidR="00163E15" w:rsidRPr="008A44AE" w:rsidRDefault="00163E15" w:rsidP="00BD38CF">
      <w:pPr>
        <w:rPr>
          <w:rFonts w:ascii="Arial" w:hAnsi="Arial" w:cs="Arial"/>
        </w:rPr>
      </w:pPr>
    </w:p>
    <w:p w14:paraId="0E5EE61D" w14:textId="77777777" w:rsidR="00BD38CF" w:rsidRPr="008A44AE" w:rsidRDefault="00053BB0" w:rsidP="00BD38CF">
      <w:pPr>
        <w:rPr>
          <w:rFonts w:ascii="Arial" w:hAnsi="Arial" w:cs="Arial"/>
          <w:i/>
        </w:rPr>
      </w:pPr>
      <w:r w:rsidRPr="008A44AE">
        <w:rPr>
          <w:rFonts w:ascii="Arial" w:hAnsi="Arial" w:cs="Arial"/>
          <w:i/>
        </w:rPr>
        <w:t>Names of Group Members (if applying as a group)</w:t>
      </w:r>
    </w:p>
    <w:p w14:paraId="69AE9FA1" w14:textId="77777777" w:rsidR="00BD6376" w:rsidRPr="008A44AE" w:rsidRDefault="00BD6376" w:rsidP="00BD38CF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761"/>
        <w:gridCol w:w="277"/>
        <w:gridCol w:w="3402"/>
        <w:gridCol w:w="1614"/>
        <w:gridCol w:w="284"/>
        <w:gridCol w:w="1880"/>
      </w:tblGrid>
      <w:tr w:rsidR="0059489F" w:rsidRPr="00C241E1" w14:paraId="141D37A4" w14:textId="77777777" w:rsidTr="00AC2D10">
        <w:trPr>
          <w:trHeight w:val="510"/>
        </w:trPr>
        <w:tc>
          <w:tcPr>
            <w:tcW w:w="884" w:type="dxa"/>
            <w:vAlign w:val="bottom"/>
          </w:tcPr>
          <w:p w14:paraId="6B2ECD0F" w14:textId="77777777" w:rsidR="00A84E1C" w:rsidRPr="00C241E1" w:rsidRDefault="00A84E1C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(1)</w:t>
            </w:r>
          </w:p>
        </w:tc>
        <w:tc>
          <w:tcPr>
            <w:tcW w:w="1761" w:type="dxa"/>
            <w:vAlign w:val="bottom"/>
          </w:tcPr>
          <w:p w14:paraId="7D7DB607" w14:textId="77777777" w:rsidR="00A84E1C" w:rsidRPr="00C241E1" w:rsidRDefault="00A851B6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Name of Student</w:t>
            </w:r>
          </w:p>
        </w:tc>
        <w:tc>
          <w:tcPr>
            <w:tcW w:w="277" w:type="dxa"/>
            <w:vAlign w:val="bottom"/>
          </w:tcPr>
          <w:p w14:paraId="5ABD14DD" w14:textId="77777777" w:rsidR="00A84E1C" w:rsidRPr="00C241E1" w:rsidRDefault="00A84E1C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:</w:t>
            </w:r>
          </w:p>
        </w:tc>
        <w:tc>
          <w:tcPr>
            <w:tcW w:w="7180" w:type="dxa"/>
            <w:gridSpan w:val="4"/>
            <w:tcBorders>
              <w:bottom w:val="single" w:sz="4" w:space="0" w:color="auto"/>
            </w:tcBorders>
            <w:vAlign w:val="bottom"/>
          </w:tcPr>
          <w:p w14:paraId="22D658E6" w14:textId="65B6B051" w:rsidR="00A84E1C" w:rsidRPr="00C241E1" w:rsidRDefault="00304A0E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055767905"/>
                <w:placeholder>
                  <w:docPart w:val="58FB9A8AB22748E4B4648FBD5BC0D5A1"/>
                </w:placeholder>
                <w:showingPlcHdr/>
                <w:text/>
              </w:sdtPr>
              <w:sdtContent>
                <w:r w:rsidRPr="00304A0E">
                  <w:rPr>
                    <w:rStyle w:val="PlaceholderText"/>
                    <w:bCs/>
                    <w:color w:val="FFFFFF" w:themeColor="background1"/>
                  </w:rPr>
                  <w:t>Enter</w:t>
                </w:r>
              </w:sdtContent>
            </w:sdt>
          </w:p>
        </w:tc>
      </w:tr>
      <w:tr w:rsidR="0059489F" w:rsidRPr="00C241E1" w14:paraId="48AF5284" w14:textId="77777777" w:rsidTr="00AC2D10">
        <w:trPr>
          <w:trHeight w:val="20"/>
        </w:trPr>
        <w:tc>
          <w:tcPr>
            <w:tcW w:w="884" w:type="dxa"/>
            <w:vAlign w:val="bottom"/>
          </w:tcPr>
          <w:p w14:paraId="3FEC3804" w14:textId="77777777" w:rsidR="00A84E1C" w:rsidRPr="00C241E1" w:rsidRDefault="00A84E1C" w:rsidP="00096868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  <w:tc>
          <w:tcPr>
            <w:tcW w:w="9218" w:type="dxa"/>
            <w:gridSpan w:val="6"/>
            <w:vAlign w:val="bottom"/>
          </w:tcPr>
          <w:p w14:paraId="642DB616" w14:textId="77777777" w:rsidR="00A84E1C" w:rsidRPr="00C241E1" w:rsidRDefault="00A84E1C" w:rsidP="00096868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</w:tr>
      <w:tr w:rsidR="00A84E1C" w:rsidRPr="00C241E1" w14:paraId="693CC968" w14:textId="77777777" w:rsidTr="00AC2D10">
        <w:trPr>
          <w:trHeight w:val="510"/>
        </w:trPr>
        <w:tc>
          <w:tcPr>
            <w:tcW w:w="884" w:type="dxa"/>
            <w:vAlign w:val="bottom"/>
          </w:tcPr>
          <w:p w14:paraId="08FD7AB5" w14:textId="77777777" w:rsidR="00A84E1C" w:rsidRPr="00C241E1" w:rsidRDefault="00A84E1C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1761" w:type="dxa"/>
            <w:vAlign w:val="bottom"/>
          </w:tcPr>
          <w:p w14:paraId="7F5922AE" w14:textId="77777777" w:rsidR="00A84E1C" w:rsidRPr="00C241E1" w:rsidRDefault="00A84E1C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Identity Card No.</w:t>
            </w:r>
          </w:p>
        </w:tc>
        <w:tc>
          <w:tcPr>
            <w:tcW w:w="277" w:type="dxa"/>
            <w:vAlign w:val="bottom"/>
          </w:tcPr>
          <w:p w14:paraId="19945E81" w14:textId="77777777" w:rsidR="00A84E1C" w:rsidRPr="00C241E1" w:rsidRDefault="00A84E1C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6BFA46EA" w14:textId="42B7891B" w:rsidR="00A84E1C" w:rsidRPr="00C241E1" w:rsidRDefault="00304A0E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518470047"/>
                <w:placeholder>
                  <w:docPart w:val="9802B5820C6B410C9A24192FE4928ACD"/>
                </w:placeholder>
                <w:showingPlcHdr/>
                <w:text/>
              </w:sdtPr>
              <w:sdtContent>
                <w:r w:rsidRPr="00304A0E">
                  <w:rPr>
                    <w:rStyle w:val="PlaceholderText"/>
                    <w:bCs/>
                    <w:color w:val="FFFFFF" w:themeColor="background1"/>
                  </w:rPr>
                  <w:t>Enter</w:t>
                </w:r>
              </w:sdtContent>
            </w:sdt>
          </w:p>
        </w:tc>
        <w:tc>
          <w:tcPr>
            <w:tcW w:w="1614" w:type="dxa"/>
            <w:vAlign w:val="bottom"/>
          </w:tcPr>
          <w:p w14:paraId="7B7F66DB" w14:textId="77777777" w:rsidR="00A84E1C" w:rsidRPr="00C241E1" w:rsidRDefault="00A84E1C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Matric Card No.</w:t>
            </w:r>
          </w:p>
        </w:tc>
        <w:tc>
          <w:tcPr>
            <w:tcW w:w="284" w:type="dxa"/>
            <w:vAlign w:val="bottom"/>
          </w:tcPr>
          <w:p w14:paraId="6199D678" w14:textId="77777777" w:rsidR="00A84E1C" w:rsidRPr="00C241E1" w:rsidRDefault="00A84E1C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: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bottom"/>
          </w:tcPr>
          <w:p w14:paraId="65C59D9F" w14:textId="6509F04C" w:rsidR="00A84E1C" w:rsidRPr="00C241E1" w:rsidRDefault="00304A0E" w:rsidP="00096868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115482339"/>
                <w:placeholder>
                  <w:docPart w:val="1C4FD31E78D8408686275675F42EA2DC"/>
                </w:placeholder>
                <w:showingPlcHdr/>
                <w:text/>
              </w:sdtPr>
              <w:sdtContent>
                <w:r w:rsidRPr="00304A0E">
                  <w:rPr>
                    <w:rStyle w:val="PlaceholderText"/>
                    <w:bCs/>
                    <w:color w:val="FFFFFF" w:themeColor="background1"/>
                  </w:rPr>
                  <w:t>Enter</w:t>
                </w:r>
              </w:sdtContent>
            </w:sdt>
          </w:p>
        </w:tc>
      </w:tr>
    </w:tbl>
    <w:p w14:paraId="446DC764" w14:textId="77777777" w:rsidR="008230B6" w:rsidRPr="008A44AE" w:rsidRDefault="008230B6" w:rsidP="008230B6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761"/>
        <w:gridCol w:w="277"/>
        <w:gridCol w:w="3402"/>
        <w:gridCol w:w="1614"/>
        <w:gridCol w:w="284"/>
        <w:gridCol w:w="1880"/>
      </w:tblGrid>
      <w:tr w:rsidR="00304A0E" w:rsidRPr="00C241E1" w14:paraId="2E399FBD" w14:textId="77777777" w:rsidTr="00EB5FBF">
        <w:trPr>
          <w:trHeight w:val="510"/>
        </w:trPr>
        <w:tc>
          <w:tcPr>
            <w:tcW w:w="884" w:type="dxa"/>
            <w:vAlign w:val="bottom"/>
          </w:tcPr>
          <w:p w14:paraId="68ADA083" w14:textId="533CCF10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(</w:t>
            </w:r>
            <w:r>
              <w:rPr>
                <w:rStyle w:val="Strong"/>
                <w:rFonts w:ascii="Arial" w:hAnsi="Arial" w:cs="Arial"/>
                <w:b w:val="0"/>
              </w:rPr>
              <w:t>2</w:t>
            </w:r>
            <w:r w:rsidRPr="00C241E1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  <w:tc>
          <w:tcPr>
            <w:tcW w:w="1761" w:type="dxa"/>
            <w:vAlign w:val="bottom"/>
          </w:tcPr>
          <w:p w14:paraId="67F3AB50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Name of Student</w:t>
            </w:r>
          </w:p>
        </w:tc>
        <w:tc>
          <w:tcPr>
            <w:tcW w:w="277" w:type="dxa"/>
            <w:vAlign w:val="bottom"/>
          </w:tcPr>
          <w:p w14:paraId="0A000138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:</w:t>
            </w:r>
          </w:p>
        </w:tc>
        <w:tc>
          <w:tcPr>
            <w:tcW w:w="7180" w:type="dxa"/>
            <w:gridSpan w:val="4"/>
            <w:tcBorders>
              <w:bottom w:val="single" w:sz="4" w:space="0" w:color="auto"/>
            </w:tcBorders>
            <w:vAlign w:val="bottom"/>
          </w:tcPr>
          <w:p w14:paraId="3D3B7D10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420757434"/>
                <w:placeholder>
                  <w:docPart w:val="7E8902B550924BD1AF019B55A446B41D"/>
                </w:placeholder>
                <w:showingPlcHdr/>
                <w:text/>
              </w:sdtPr>
              <w:sdtContent>
                <w:r w:rsidRPr="00304A0E">
                  <w:rPr>
                    <w:rStyle w:val="PlaceholderText"/>
                    <w:bCs/>
                    <w:color w:val="FFFFFF" w:themeColor="background1"/>
                  </w:rPr>
                  <w:t>Enter</w:t>
                </w:r>
              </w:sdtContent>
            </w:sdt>
          </w:p>
        </w:tc>
      </w:tr>
      <w:tr w:rsidR="00304A0E" w:rsidRPr="00C241E1" w14:paraId="163BB6E3" w14:textId="77777777" w:rsidTr="00EB5FBF">
        <w:trPr>
          <w:trHeight w:val="20"/>
        </w:trPr>
        <w:tc>
          <w:tcPr>
            <w:tcW w:w="884" w:type="dxa"/>
            <w:vAlign w:val="bottom"/>
          </w:tcPr>
          <w:p w14:paraId="73B1CFBA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  <w:tc>
          <w:tcPr>
            <w:tcW w:w="9218" w:type="dxa"/>
            <w:gridSpan w:val="6"/>
            <w:vAlign w:val="bottom"/>
          </w:tcPr>
          <w:p w14:paraId="077B0A03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</w:tr>
      <w:tr w:rsidR="00304A0E" w:rsidRPr="00C241E1" w14:paraId="2EA36754" w14:textId="77777777" w:rsidTr="00EB5FBF">
        <w:trPr>
          <w:trHeight w:val="510"/>
        </w:trPr>
        <w:tc>
          <w:tcPr>
            <w:tcW w:w="884" w:type="dxa"/>
            <w:vAlign w:val="bottom"/>
          </w:tcPr>
          <w:p w14:paraId="0BE3D2DF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1761" w:type="dxa"/>
            <w:vAlign w:val="bottom"/>
          </w:tcPr>
          <w:p w14:paraId="3E1D7587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Identity Card No.</w:t>
            </w:r>
          </w:p>
        </w:tc>
        <w:tc>
          <w:tcPr>
            <w:tcW w:w="277" w:type="dxa"/>
            <w:vAlign w:val="bottom"/>
          </w:tcPr>
          <w:p w14:paraId="0B327E95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2B2ED8FF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955286523"/>
                <w:placeholder>
                  <w:docPart w:val="76234023E038413E8B9AEE4A2F9A8ADF"/>
                </w:placeholder>
                <w:showingPlcHdr/>
                <w:text/>
              </w:sdtPr>
              <w:sdtContent>
                <w:r w:rsidRPr="00304A0E">
                  <w:rPr>
                    <w:rStyle w:val="PlaceholderText"/>
                    <w:bCs/>
                    <w:color w:val="FFFFFF" w:themeColor="background1"/>
                  </w:rPr>
                  <w:t>Enter</w:t>
                </w:r>
              </w:sdtContent>
            </w:sdt>
          </w:p>
        </w:tc>
        <w:tc>
          <w:tcPr>
            <w:tcW w:w="1614" w:type="dxa"/>
            <w:vAlign w:val="bottom"/>
          </w:tcPr>
          <w:p w14:paraId="3F477153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Matric Card No.</w:t>
            </w:r>
          </w:p>
        </w:tc>
        <w:tc>
          <w:tcPr>
            <w:tcW w:w="284" w:type="dxa"/>
            <w:vAlign w:val="bottom"/>
          </w:tcPr>
          <w:p w14:paraId="32D349F4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: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bottom"/>
          </w:tcPr>
          <w:p w14:paraId="6EC8F672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354887694"/>
                <w:placeholder>
                  <w:docPart w:val="C3D13DC894EA4168A934AC82AB9F1AEA"/>
                </w:placeholder>
                <w:showingPlcHdr/>
                <w:text/>
              </w:sdtPr>
              <w:sdtContent>
                <w:r w:rsidRPr="00304A0E">
                  <w:rPr>
                    <w:rStyle w:val="PlaceholderText"/>
                    <w:bCs/>
                    <w:color w:val="FFFFFF" w:themeColor="background1"/>
                  </w:rPr>
                  <w:t>Enter</w:t>
                </w:r>
              </w:sdtContent>
            </w:sdt>
          </w:p>
        </w:tc>
      </w:tr>
    </w:tbl>
    <w:p w14:paraId="4DBFDB5B" w14:textId="77777777" w:rsidR="00304A0E" w:rsidRPr="008A44AE" w:rsidRDefault="00304A0E" w:rsidP="00304A0E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761"/>
        <w:gridCol w:w="277"/>
        <w:gridCol w:w="3402"/>
        <w:gridCol w:w="1614"/>
        <w:gridCol w:w="284"/>
        <w:gridCol w:w="1880"/>
      </w:tblGrid>
      <w:tr w:rsidR="00304A0E" w:rsidRPr="00C241E1" w14:paraId="4E32418B" w14:textId="77777777" w:rsidTr="00EB5FBF">
        <w:trPr>
          <w:trHeight w:val="510"/>
        </w:trPr>
        <w:tc>
          <w:tcPr>
            <w:tcW w:w="884" w:type="dxa"/>
            <w:vAlign w:val="bottom"/>
          </w:tcPr>
          <w:p w14:paraId="6D0D7C84" w14:textId="6441FAD6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(</w:t>
            </w:r>
            <w:r>
              <w:rPr>
                <w:rStyle w:val="Strong"/>
                <w:rFonts w:ascii="Arial" w:hAnsi="Arial" w:cs="Arial"/>
                <w:b w:val="0"/>
              </w:rPr>
              <w:t>3</w:t>
            </w:r>
            <w:r w:rsidRPr="00C241E1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  <w:tc>
          <w:tcPr>
            <w:tcW w:w="1761" w:type="dxa"/>
            <w:vAlign w:val="bottom"/>
          </w:tcPr>
          <w:p w14:paraId="396EC2D9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Name of Student</w:t>
            </w:r>
          </w:p>
        </w:tc>
        <w:tc>
          <w:tcPr>
            <w:tcW w:w="277" w:type="dxa"/>
            <w:vAlign w:val="bottom"/>
          </w:tcPr>
          <w:p w14:paraId="6935D213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:</w:t>
            </w:r>
          </w:p>
        </w:tc>
        <w:tc>
          <w:tcPr>
            <w:tcW w:w="7180" w:type="dxa"/>
            <w:gridSpan w:val="4"/>
            <w:tcBorders>
              <w:bottom w:val="single" w:sz="4" w:space="0" w:color="auto"/>
            </w:tcBorders>
            <w:vAlign w:val="bottom"/>
          </w:tcPr>
          <w:p w14:paraId="50C91B89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855007860"/>
                <w:placeholder>
                  <w:docPart w:val="7FC7815049F54918A320B91F8AA654CB"/>
                </w:placeholder>
                <w:showingPlcHdr/>
                <w:text/>
              </w:sdtPr>
              <w:sdtContent>
                <w:r w:rsidRPr="00304A0E">
                  <w:rPr>
                    <w:rStyle w:val="PlaceholderText"/>
                    <w:bCs/>
                    <w:color w:val="FFFFFF" w:themeColor="background1"/>
                  </w:rPr>
                  <w:t>Enter</w:t>
                </w:r>
              </w:sdtContent>
            </w:sdt>
          </w:p>
        </w:tc>
      </w:tr>
      <w:tr w:rsidR="00304A0E" w:rsidRPr="00C241E1" w14:paraId="5D14DC8C" w14:textId="77777777" w:rsidTr="00EB5FBF">
        <w:trPr>
          <w:trHeight w:val="20"/>
        </w:trPr>
        <w:tc>
          <w:tcPr>
            <w:tcW w:w="884" w:type="dxa"/>
            <w:vAlign w:val="bottom"/>
          </w:tcPr>
          <w:p w14:paraId="7909451D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  <w:tc>
          <w:tcPr>
            <w:tcW w:w="9218" w:type="dxa"/>
            <w:gridSpan w:val="6"/>
            <w:vAlign w:val="bottom"/>
          </w:tcPr>
          <w:p w14:paraId="73AD5EA5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</w:tr>
      <w:tr w:rsidR="00304A0E" w:rsidRPr="00C241E1" w14:paraId="36CC8A52" w14:textId="77777777" w:rsidTr="00EB5FBF">
        <w:trPr>
          <w:trHeight w:val="510"/>
        </w:trPr>
        <w:tc>
          <w:tcPr>
            <w:tcW w:w="884" w:type="dxa"/>
            <w:vAlign w:val="bottom"/>
          </w:tcPr>
          <w:p w14:paraId="045DC366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1761" w:type="dxa"/>
            <w:vAlign w:val="bottom"/>
          </w:tcPr>
          <w:p w14:paraId="1C1DE00C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Identity Card No.</w:t>
            </w:r>
          </w:p>
        </w:tc>
        <w:tc>
          <w:tcPr>
            <w:tcW w:w="277" w:type="dxa"/>
            <w:vAlign w:val="bottom"/>
          </w:tcPr>
          <w:p w14:paraId="4128E47B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58D21E65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184864230"/>
                <w:placeholder>
                  <w:docPart w:val="D5C1ABE52EF24853B2D3143CE90E53EC"/>
                </w:placeholder>
                <w:showingPlcHdr/>
                <w:text/>
              </w:sdtPr>
              <w:sdtContent>
                <w:r w:rsidRPr="00304A0E">
                  <w:rPr>
                    <w:rStyle w:val="PlaceholderText"/>
                    <w:bCs/>
                    <w:color w:val="FFFFFF" w:themeColor="background1"/>
                  </w:rPr>
                  <w:t>Enter</w:t>
                </w:r>
              </w:sdtContent>
            </w:sdt>
          </w:p>
        </w:tc>
        <w:tc>
          <w:tcPr>
            <w:tcW w:w="1614" w:type="dxa"/>
            <w:vAlign w:val="bottom"/>
          </w:tcPr>
          <w:p w14:paraId="0FE4EF1F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Matric Card No.</w:t>
            </w:r>
          </w:p>
        </w:tc>
        <w:tc>
          <w:tcPr>
            <w:tcW w:w="284" w:type="dxa"/>
            <w:vAlign w:val="bottom"/>
          </w:tcPr>
          <w:p w14:paraId="5CB6375A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: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bottom"/>
          </w:tcPr>
          <w:p w14:paraId="55764F49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508748295"/>
                <w:placeholder>
                  <w:docPart w:val="B3D8D9EE307E457D8009D1DAE932C4B7"/>
                </w:placeholder>
                <w:showingPlcHdr/>
                <w:text/>
              </w:sdtPr>
              <w:sdtContent>
                <w:r w:rsidRPr="00304A0E">
                  <w:rPr>
                    <w:rStyle w:val="PlaceholderText"/>
                    <w:bCs/>
                    <w:color w:val="FFFFFF" w:themeColor="background1"/>
                  </w:rPr>
                  <w:t>Enter</w:t>
                </w:r>
              </w:sdtContent>
            </w:sdt>
          </w:p>
        </w:tc>
      </w:tr>
    </w:tbl>
    <w:p w14:paraId="5FE34DB8" w14:textId="77777777" w:rsidR="00304A0E" w:rsidRPr="008A44AE" w:rsidRDefault="00304A0E" w:rsidP="00304A0E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761"/>
        <w:gridCol w:w="277"/>
        <w:gridCol w:w="3402"/>
        <w:gridCol w:w="1614"/>
        <w:gridCol w:w="284"/>
        <w:gridCol w:w="1880"/>
      </w:tblGrid>
      <w:tr w:rsidR="00304A0E" w:rsidRPr="00C241E1" w14:paraId="2AA983B9" w14:textId="77777777" w:rsidTr="00EB5FBF">
        <w:trPr>
          <w:trHeight w:val="510"/>
        </w:trPr>
        <w:tc>
          <w:tcPr>
            <w:tcW w:w="884" w:type="dxa"/>
            <w:vAlign w:val="bottom"/>
          </w:tcPr>
          <w:p w14:paraId="3123FEE1" w14:textId="1D111CA0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(</w:t>
            </w:r>
            <w:r>
              <w:rPr>
                <w:rStyle w:val="Strong"/>
                <w:rFonts w:ascii="Arial" w:hAnsi="Arial" w:cs="Arial"/>
                <w:b w:val="0"/>
              </w:rPr>
              <w:t>4</w:t>
            </w:r>
            <w:r w:rsidRPr="00C241E1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  <w:tc>
          <w:tcPr>
            <w:tcW w:w="1761" w:type="dxa"/>
            <w:vAlign w:val="bottom"/>
          </w:tcPr>
          <w:p w14:paraId="4CF5D867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Name of Student</w:t>
            </w:r>
          </w:p>
        </w:tc>
        <w:tc>
          <w:tcPr>
            <w:tcW w:w="277" w:type="dxa"/>
            <w:vAlign w:val="bottom"/>
          </w:tcPr>
          <w:p w14:paraId="0E7BB905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:</w:t>
            </w:r>
          </w:p>
        </w:tc>
        <w:tc>
          <w:tcPr>
            <w:tcW w:w="7180" w:type="dxa"/>
            <w:gridSpan w:val="4"/>
            <w:tcBorders>
              <w:bottom w:val="single" w:sz="4" w:space="0" w:color="auto"/>
            </w:tcBorders>
            <w:vAlign w:val="bottom"/>
          </w:tcPr>
          <w:p w14:paraId="3B75A0E0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2025435144"/>
                <w:placeholder>
                  <w:docPart w:val="97167B48A08741B89BA66E0345E90A8D"/>
                </w:placeholder>
                <w:showingPlcHdr/>
                <w:text/>
              </w:sdtPr>
              <w:sdtContent>
                <w:r w:rsidRPr="00304A0E">
                  <w:rPr>
                    <w:rStyle w:val="PlaceholderText"/>
                    <w:bCs/>
                    <w:color w:val="FFFFFF" w:themeColor="background1"/>
                  </w:rPr>
                  <w:t>Enter</w:t>
                </w:r>
              </w:sdtContent>
            </w:sdt>
          </w:p>
        </w:tc>
      </w:tr>
      <w:tr w:rsidR="00304A0E" w:rsidRPr="00C241E1" w14:paraId="28C59766" w14:textId="77777777" w:rsidTr="00EB5FBF">
        <w:trPr>
          <w:trHeight w:val="20"/>
        </w:trPr>
        <w:tc>
          <w:tcPr>
            <w:tcW w:w="884" w:type="dxa"/>
            <w:vAlign w:val="bottom"/>
          </w:tcPr>
          <w:p w14:paraId="442F1B96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  <w:tc>
          <w:tcPr>
            <w:tcW w:w="9218" w:type="dxa"/>
            <w:gridSpan w:val="6"/>
            <w:vAlign w:val="bottom"/>
          </w:tcPr>
          <w:p w14:paraId="5E4218FD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</w:tr>
      <w:tr w:rsidR="00304A0E" w:rsidRPr="00C241E1" w14:paraId="164ED393" w14:textId="77777777" w:rsidTr="00EB5FBF">
        <w:trPr>
          <w:trHeight w:val="510"/>
        </w:trPr>
        <w:tc>
          <w:tcPr>
            <w:tcW w:w="884" w:type="dxa"/>
            <w:vAlign w:val="bottom"/>
          </w:tcPr>
          <w:p w14:paraId="3F4DF6B3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1761" w:type="dxa"/>
            <w:vAlign w:val="bottom"/>
          </w:tcPr>
          <w:p w14:paraId="2CFE1848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Identity Card No.</w:t>
            </w:r>
          </w:p>
        </w:tc>
        <w:tc>
          <w:tcPr>
            <w:tcW w:w="277" w:type="dxa"/>
            <w:vAlign w:val="bottom"/>
          </w:tcPr>
          <w:p w14:paraId="2AF6412C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442F059B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097392713"/>
                <w:placeholder>
                  <w:docPart w:val="B5E0A8E5ECA6430EB1B1A5A5EEE8997C"/>
                </w:placeholder>
                <w:showingPlcHdr/>
                <w:text/>
              </w:sdtPr>
              <w:sdtContent>
                <w:r w:rsidRPr="00304A0E">
                  <w:rPr>
                    <w:rStyle w:val="PlaceholderText"/>
                    <w:bCs/>
                    <w:color w:val="FFFFFF" w:themeColor="background1"/>
                  </w:rPr>
                  <w:t>Enter</w:t>
                </w:r>
              </w:sdtContent>
            </w:sdt>
          </w:p>
        </w:tc>
        <w:tc>
          <w:tcPr>
            <w:tcW w:w="1614" w:type="dxa"/>
            <w:vAlign w:val="bottom"/>
          </w:tcPr>
          <w:p w14:paraId="5AF6F63B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Matric Card No.</w:t>
            </w:r>
          </w:p>
        </w:tc>
        <w:tc>
          <w:tcPr>
            <w:tcW w:w="284" w:type="dxa"/>
            <w:vAlign w:val="bottom"/>
          </w:tcPr>
          <w:p w14:paraId="4F5116FD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: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bottom"/>
          </w:tcPr>
          <w:p w14:paraId="74EBD4C7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599339739"/>
                <w:placeholder>
                  <w:docPart w:val="01FF4594F1A64F12A118E730779502F1"/>
                </w:placeholder>
                <w:showingPlcHdr/>
                <w:text/>
              </w:sdtPr>
              <w:sdtContent>
                <w:r w:rsidRPr="00304A0E">
                  <w:rPr>
                    <w:rStyle w:val="PlaceholderText"/>
                    <w:bCs/>
                    <w:color w:val="FFFFFF" w:themeColor="background1"/>
                  </w:rPr>
                  <w:t>Enter</w:t>
                </w:r>
              </w:sdtContent>
            </w:sdt>
          </w:p>
        </w:tc>
      </w:tr>
    </w:tbl>
    <w:p w14:paraId="69177CDA" w14:textId="77777777" w:rsidR="00304A0E" w:rsidRPr="008A44AE" w:rsidRDefault="00304A0E" w:rsidP="00304A0E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761"/>
        <w:gridCol w:w="277"/>
        <w:gridCol w:w="3402"/>
        <w:gridCol w:w="1614"/>
        <w:gridCol w:w="284"/>
        <w:gridCol w:w="1880"/>
      </w:tblGrid>
      <w:tr w:rsidR="00304A0E" w:rsidRPr="00C241E1" w14:paraId="016250CB" w14:textId="77777777" w:rsidTr="00EB5FBF">
        <w:trPr>
          <w:trHeight w:val="510"/>
        </w:trPr>
        <w:tc>
          <w:tcPr>
            <w:tcW w:w="884" w:type="dxa"/>
            <w:vAlign w:val="bottom"/>
          </w:tcPr>
          <w:p w14:paraId="5BB90A48" w14:textId="4305E62F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(</w:t>
            </w:r>
            <w:r>
              <w:rPr>
                <w:rStyle w:val="Strong"/>
                <w:rFonts w:ascii="Arial" w:hAnsi="Arial" w:cs="Arial"/>
                <w:b w:val="0"/>
              </w:rPr>
              <w:t>5</w:t>
            </w:r>
            <w:r w:rsidRPr="00C241E1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  <w:tc>
          <w:tcPr>
            <w:tcW w:w="1761" w:type="dxa"/>
            <w:vAlign w:val="bottom"/>
          </w:tcPr>
          <w:p w14:paraId="64CC4B9D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Name of Student</w:t>
            </w:r>
          </w:p>
        </w:tc>
        <w:tc>
          <w:tcPr>
            <w:tcW w:w="277" w:type="dxa"/>
            <w:vAlign w:val="bottom"/>
          </w:tcPr>
          <w:p w14:paraId="0C7DAF9D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:</w:t>
            </w:r>
          </w:p>
        </w:tc>
        <w:tc>
          <w:tcPr>
            <w:tcW w:w="7180" w:type="dxa"/>
            <w:gridSpan w:val="4"/>
            <w:tcBorders>
              <w:bottom w:val="single" w:sz="4" w:space="0" w:color="auto"/>
            </w:tcBorders>
            <w:vAlign w:val="bottom"/>
          </w:tcPr>
          <w:p w14:paraId="4CC6CAE3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537890517"/>
                <w:placeholder>
                  <w:docPart w:val="76BE8A72C2A14A1BA6A2F82AD5E1AD5F"/>
                </w:placeholder>
                <w:showingPlcHdr/>
                <w:text/>
              </w:sdtPr>
              <w:sdtContent>
                <w:r w:rsidRPr="00304A0E">
                  <w:rPr>
                    <w:rStyle w:val="PlaceholderText"/>
                    <w:bCs/>
                    <w:color w:val="FFFFFF" w:themeColor="background1"/>
                  </w:rPr>
                  <w:t>Enter</w:t>
                </w:r>
              </w:sdtContent>
            </w:sdt>
          </w:p>
        </w:tc>
      </w:tr>
      <w:tr w:rsidR="00304A0E" w:rsidRPr="00C241E1" w14:paraId="1D34653C" w14:textId="77777777" w:rsidTr="00EB5FBF">
        <w:trPr>
          <w:trHeight w:val="20"/>
        </w:trPr>
        <w:tc>
          <w:tcPr>
            <w:tcW w:w="884" w:type="dxa"/>
            <w:vAlign w:val="bottom"/>
          </w:tcPr>
          <w:p w14:paraId="33C2258F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  <w:tc>
          <w:tcPr>
            <w:tcW w:w="9218" w:type="dxa"/>
            <w:gridSpan w:val="6"/>
            <w:vAlign w:val="bottom"/>
          </w:tcPr>
          <w:p w14:paraId="3A27A010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</w:tr>
      <w:tr w:rsidR="00304A0E" w:rsidRPr="00C241E1" w14:paraId="70A620D5" w14:textId="77777777" w:rsidTr="00EB5FBF">
        <w:trPr>
          <w:trHeight w:val="510"/>
        </w:trPr>
        <w:tc>
          <w:tcPr>
            <w:tcW w:w="884" w:type="dxa"/>
            <w:vAlign w:val="bottom"/>
          </w:tcPr>
          <w:p w14:paraId="7E1C81AA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1761" w:type="dxa"/>
            <w:vAlign w:val="bottom"/>
          </w:tcPr>
          <w:p w14:paraId="26A752EA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Identity Card No.</w:t>
            </w:r>
          </w:p>
        </w:tc>
        <w:tc>
          <w:tcPr>
            <w:tcW w:w="277" w:type="dxa"/>
            <w:vAlign w:val="bottom"/>
          </w:tcPr>
          <w:p w14:paraId="7C24B418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271DFBCD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875491334"/>
                <w:placeholder>
                  <w:docPart w:val="0DCA6E3E41734702B0666E2C01F690E2"/>
                </w:placeholder>
                <w:showingPlcHdr/>
                <w:text/>
              </w:sdtPr>
              <w:sdtContent>
                <w:r w:rsidRPr="00304A0E">
                  <w:rPr>
                    <w:rStyle w:val="PlaceholderText"/>
                    <w:bCs/>
                    <w:color w:val="FFFFFF" w:themeColor="background1"/>
                  </w:rPr>
                  <w:t>Enter</w:t>
                </w:r>
              </w:sdtContent>
            </w:sdt>
          </w:p>
        </w:tc>
        <w:tc>
          <w:tcPr>
            <w:tcW w:w="1614" w:type="dxa"/>
            <w:vAlign w:val="bottom"/>
          </w:tcPr>
          <w:p w14:paraId="44519D59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Matric Card No.</w:t>
            </w:r>
          </w:p>
        </w:tc>
        <w:tc>
          <w:tcPr>
            <w:tcW w:w="284" w:type="dxa"/>
            <w:vAlign w:val="bottom"/>
          </w:tcPr>
          <w:p w14:paraId="0A0E29D0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: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bottom"/>
          </w:tcPr>
          <w:p w14:paraId="5C66D92B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717812188"/>
                <w:placeholder>
                  <w:docPart w:val="9E040472B4CB426E94F6672D4C2E603F"/>
                </w:placeholder>
                <w:showingPlcHdr/>
                <w:text/>
              </w:sdtPr>
              <w:sdtContent>
                <w:r w:rsidRPr="00304A0E">
                  <w:rPr>
                    <w:rStyle w:val="PlaceholderText"/>
                    <w:bCs/>
                    <w:color w:val="FFFFFF" w:themeColor="background1"/>
                  </w:rPr>
                  <w:t>Enter</w:t>
                </w:r>
              </w:sdtContent>
            </w:sdt>
          </w:p>
        </w:tc>
      </w:tr>
    </w:tbl>
    <w:p w14:paraId="30467FE5" w14:textId="77777777" w:rsidR="00304A0E" w:rsidRPr="008A44AE" w:rsidRDefault="00304A0E" w:rsidP="00304A0E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761"/>
        <w:gridCol w:w="277"/>
        <w:gridCol w:w="3402"/>
        <w:gridCol w:w="1614"/>
        <w:gridCol w:w="284"/>
        <w:gridCol w:w="1880"/>
      </w:tblGrid>
      <w:tr w:rsidR="00304A0E" w:rsidRPr="00C241E1" w14:paraId="443C02CB" w14:textId="77777777" w:rsidTr="00EB5FBF">
        <w:trPr>
          <w:trHeight w:val="510"/>
        </w:trPr>
        <w:tc>
          <w:tcPr>
            <w:tcW w:w="884" w:type="dxa"/>
            <w:vAlign w:val="bottom"/>
          </w:tcPr>
          <w:p w14:paraId="7F0BA88C" w14:textId="79C84BA4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(</w:t>
            </w:r>
            <w:r>
              <w:rPr>
                <w:rStyle w:val="Strong"/>
                <w:rFonts w:ascii="Arial" w:hAnsi="Arial" w:cs="Arial"/>
                <w:b w:val="0"/>
              </w:rPr>
              <w:t>6</w:t>
            </w:r>
            <w:r w:rsidRPr="00C241E1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  <w:tc>
          <w:tcPr>
            <w:tcW w:w="1761" w:type="dxa"/>
            <w:vAlign w:val="bottom"/>
          </w:tcPr>
          <w:p w14:paraId="7D4DF0A0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Name of Student</w:t>
            </w:r>
          </w:p>
        </w:tc>
        <w:tc>
          <w:tcPr>
            <w:tcW w:w="277" w:type="dxa"/>
            <w:vAlign w:val="bottom"/>
          </w:tcPr>
          <w:p w14:paraId="32152E60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:</w:t>
            </w:r>
          </w:p>
        </w:tc>
        <w:tc>
          <w:tcPr>
            <w:tcW w:w="7180" w:type="dxa"/>
            <w:gridSpan w:val="4"/>
            <w:tcBorders>
              <w:bottom w:val="single" w:sz="4" w:space="0" w:color="auto"/>
            </w:tcBorders>
            <w:vAlign w:val="bottom"/>
          </w:tcPr>
          <w:p w14:paraId="71A0E347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850538574"/>
                <w:placeholder>
                  <w:docPart w:val="DEED22CA9B60478C8D3802749B67A5C8"/>
                </w:placeholder>
                <w:showingPlcHdr/>
                <w:text/>
              </w:sdtPr>
              <w:sdtContent>
                <w:r w:rsidRPr="00304A0E">
                  <w:rPr>
                    <w:rStyle w:val="PlaceholderText"/>
                    <w:bCs/>
                    <w:color w:val="FFFFFF" w:themeColor="background1"/>
                  </w:rPr>
                  <w:t>Enter</w:t>
                </w:r>
              </w:sdtContent>
            </w:sdt>
          </w:p>
        </w:tc>
      </w:tr>
      <w:tr w:rsidR="00304A0E" w:rsidRPr="00C241E1" w14:paraId="2B54C917" w14:textId="77777777" w:rsidTr="00EB5FBF">
        <w:trPr>
          <w:trHeight w:val="20"/>
        </w:trPr>
        <w:tc>
          <w:tcPr>
            <w:tcW w:w="884" w:type="dxa"/>
            <w:vAlign w:val="bottom"/>
          </w:tcPr>
          <w:p w14:paraId="4D440415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  <w:tc>
          <w:tcPr>
            <w:tcW w:w="9218" w:type="dxa"/>
            <w:gridSpan w:val="6"/>
            <w:vAlign w:val="bottom"/>
          </w:tcPr>
          <w:p w14:paraId="455D6768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</w:tr>
      <w:tr w:rsidR="00304A0E" w:rsidRPr="00C241E1" w14:paraId="13427802" w14:textId="77777777" w:rsidTr="00EB5FBF">
        <w:trPr>
          <w:trHeight w:val="510"/>
        </w:trPr>
        <w:tc>
          <w:tcPr>
            <w:tcW w:w="884" w:type="dxa"/>
            <w:vAlign w:val="bottom"/>
          </w:tcPr>
          <w:p w14:paraId="6EB335B1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1761" w:type="dxa"/>
            <w:vAlign w:val="bottom"/>
          </w:tcPr>
          <w:p w14:paraId="6C1FCC4C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Identity Card No.</w:t>
            </w:r>
          </w:p>
        </w:tc>
        <w:tc>
          <w:tcPr>
            <w:tcW w:w="277" w:type="dxa"/>
            <w:vAlign w:val="bottom"/>
          </w:tcPr>
          <w:p w14:paraId="1AED6956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20EEC71C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659565708"/>
                <w:placeholder>
                  <w:docPart w:val="240D9F215F864893AA04C1EB4C6EB12A"/>
                </w:placeholder>
                <w:showingPlcHdr/>
                <w:text/>
              </w:sdtPr>
              <w:sdtContent>
                <w:r w:rsidRPr="00304A0E">
                  <w:rPr>
                    <w:rStyle w:val="PlaceholderText"/>
                    <w:bCs/>
                    <w:color w:val="FFFFFF" w:themeColor="background1"/>
                  </w:rPr>
                  <w:t>Enter</w:t>
                </w:r>
              </w:sdtContent>
            </w:sdt>
          </w:p>
        </w:tc>
        <w:tc>
          <w:tcPr>
            <w:tcW w:w="1614" w:type="dxa"/>
            <w:vAlign w:val="bottom"/>
          </w:tcPr>
          <w:p w14:paraId="03593FDD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Matric Card No.</w:t>
            </w:r>
          </w:p>
        </w:tc>
        <w:tc>
          <w:tcPr>
            <w:tcW w:w="284" w:type="dxa"/>
            <w:vAlign w:val="bottom"/>
          </w:tcPr>
          <w:p w14:paraId="11F3A7BA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: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bottom"/>
          </w:tcPr>
          <w:p w14:paraId="4B764504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814017627"/>
                <w:placeholder>
                  <w:docPart w:val="162807330A2D42F2985792F59519ACB7"/>
                </w:placeholder>
                <w:showingPlcHdr/>
                <w:text/>
              </w:sdtPr>
              <w:sdtContent>
                <w:r w:rsidRPr="00304A0E">
                  <w:rPr>
                    <w:rStyle w:val="PlaceholderText"/>
                    <w:bCs/>
                    <w:color w:val="FFFFFF" w:themeColor="background1"/>
                  </w:rPr>
                  <w:t>Enter</w:t>
                </w:r>
              </w:sdtContent>
            </w:sdt>
          </w:p>
        </w:tc>
      </w:tr>
    </w:tbl>
    <w:p w14:paraId="78029820" w14:textId="77777777" w:rsidR="00304A0E" w:rsidRPr="008A44AE" w:rsidRDefault="00304A0E" w:rsidP="00304A0E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761"/>
        <w:gridCol w:w="277"/>
        <w:gridCol w:w="3402"/>
        <w:gridCol w:w="1614"/>
        <w:gridCol w:w="284"/>
        <w:gridCol w:w="1880"/>
      </w:tblGrid>
      <w:tr w:rsidR="00304A0E" w:rsidRPr="00C241E1" w14:paraId="1769CF7C" w14:textId="77777777" w:rsidTr="00EB5FBF">
        <w:trPr>
          <w:trHeight w:val="510"/>
        </w:trPr>
        <w:tc>
          <w:tcPr>
            <w:tcW w:w="884" w:type="dxa"/>
            <w:vAlign w:val="bottom"/>
          </w:tcPr>
          <w:p w14:paraId="67DB0E4B" w14:textId="7F02CBDD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(</w:t>
            </w:r>
            <w:r>
              <w:rPr>
                <w:rStyle w:val="Strong"/>
                <w:rFonts w:ascii="Arial" w:hAnsi="Arial" w:cs="Arial"/>
                <w:b w:val="0"/>
              </w:rPr>
              <w:t>7</w:t>
            </w:r>
            <w:r w:rsidRPr="00C241E1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  <w:tc>
          <w:tcPr>
            <w:tcW w:w="1761" w:type="dxa"/>
            <w:vAlign w:val="bottom"/>
          </w:tcPr>
          <w:p w14:paraId="59C033E7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Name of Student</w:t>
            </w:r>
          </w:p>
        </w:tc>
        <w:tc>
          <w:tcPr>
            <w:tcW w:w="277" w:type="dxa"/>
            <w:vAlign w:val="bottom"/>
          </w:tcPr>
          <w:p w14:paraId="3D940AE5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:</w:t>
            </w:r>
          </w:p>
        </w:tc>
        <w:tc>
          <w:tcPr>
            <w:tcW w:w="7180" w:type="dxa"/>
            <w:gridSpan w:val="4"/>
            <w:tcBorders>
              <w:bottom w:val="single" w:sz="4" w:space="0" w:color="auto"/>
            </w:tcBorders>
            <w:vAlign w:val="bottom"/>
          </w:tcPr>
          <w:p w14:paraId="7372D532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441566537"/>
                <w:placeholder>
                  <w:docPart w:val="D64F5ED8652F426F91F3AA02F2DBCCAC"/>
                </w:placeholder>
                <w:showingPlcHdr/>
                <w:text/>
              </w:sdtPr>
              <w:sdtContent>
                <w:r w:rsidRPr="00304A0E">
                  <w:rPr>
                    <w:rStyle w:val="PlaceholderText"/>
                    <w:bCs/>
                    <w:color w:val="FFFFFF" w:themeColor="background1"/>
                  </w:rPr>
                  <w:t>Enter</w:t>
                </w:r>
              </w:sdtContent>
            </w:sdt>
          </w:p>
        </w:tc>
      </w:tr>
      <w:tr w:rsidR="00304A0E" w:rsidRPr="00C241E1" w14:paraId="374E0757" w14:textId="77777777" w:rsidTr="00EB5FBF">
        <w:trPr>
          <w:trHeight w:val="20"/>
        </w:trPr>
        <w:tc>
          <w:tcPr>
            <w:tcW w:w="884" w:type="dxa"/>
            <w:vAlign w:val="bottom"/>
          </w:tcPr>
          <w:p w14:paraId="51498650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  <w:tc>
          <w:tcPr>
            <w:tcW w:w="9218" w:type="dxa"/>
            <w:gridSpan w:val="6"/>
            <w:vAlign w:val="bottom"/>
          </w:tcPr>
          <w:p w14:paraId="0CB282BB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  <w:sz w:val="8"/>
                <w:szCs w:val="8"/>
              </w:rPr>
            </w:pPr>
          </w:p>
        </w:tc>
      </w:tr>
      <w:tr w:rsidR="00304A0E" w:rsidRPr="00C241E1" w14:paraId="243273DF" w14:textId="77777777" w:rsidTr="00EB5FBF">
        <w:trPr>
          <w:trHeight w:val="510"/>
        </w:trPr>
        <w:tc>
          <w:tcPr>
            <w:tcW w:w="884" w:type="dxa"/>
            <w:vAlign w:val="bottom"/>
          </w:tcPr>
          <w:p w14:paraId="477C726A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1761" w:type="dxa"/>
            <w:vAlign w:val="bottom"/>
          </w:tcPr>
          <w:p w14:paraId="0C3E363C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Identity Card No.</w:t>
            </w:r>
          </w:p>
        </w:tc>
        <w:tc>
          <w:tcPr>
            <w:tcW w:w="277" w:type="dxa"/>
            <w:vAlign w:val="bottom"/>
          </w:tcPr>
          <w:p w14:paraId="49B35A96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00A70E94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232743919"/>
                <w:placeholder>
                  <w:docPart w:val="8BACD7B851B14AEEBD0D7FFB7BBB70D8"/>
                </w:placeholder>
                <w:showingPlcHdr/>
                <w:text/>
              </w:sdtPr>
              <w:sdtContent>
                <w:r w:rsidRPr="00304A0E">
                  <w:rPr>
                    <w:rStyle w:val="PlaceholderText"/>
                    <w:bCs/>
                    <w:color w:val="FFFFFF" w:themeColor="background1"/>
                  </w:rPr>
                  <w:t>Enter</w:t>
                </w:r>
              </w:sdtContent>
            </w:sdt>
          </w:p>
        </w:tc>
        <w:tc>
          <w:tcPr>
            <w:tcW w:w="1614" w:type="dxa"/>
            <w:vAlign w:val="bottom"/>
          </w:tcPr>
          <w:p w14:paraId="23E6EE54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Matric Card No.</w:t>
            </w:r>
          </w:p>
        </w:tc>
        <w:tc>
          <w:tcPr>
            <w:tcW w:w="284" w:type="dxa"/>
            <w:vAlign w:val="bottom"/>
          </w:tcPr>
          <w:p w14:paraId="6D51C695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r w:rsidRPr="00C241E1">
              <w:rPr>
                <w:rStyle w:val="Strong"/>
                <w:rFonts w:ascii="Arial" w:hAnsi="Arial" w:cs="Arial"/>
                <w:b w:val="0"/>
              </w:rPr>
              <w:t>: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bottom"/>
          </w:tcPr>
          <w:p w14:paraId="753C4510" w14:textId="77777777" w:rsidR="00304A0E" w:rsidRPr="00C241E1" w:rsidRDefault="00304A0E" w:rsidP="00EB5FBF">
            <w:pPr>
              <w:spacing w:before="0"/>
              <w:rPr>
                <w:rStyle w:val="Strong"/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949145424"/>
                <w:placeholder>
                  <w:docPart w:val="F3B6087333ED49E193FDB2F148CAC8D5"/>
                </w:placeholder>
                <w:showingPlcHdr/>
                <w:text/>
              </w:sdtPr>
              <w:sdtContent>
                <w:r w:rsidRPr="00304A0E">
                  <w:rPr>
                    <w:rStyle w:val="PlaceholderText"/>
                    <w:bCs/>
                    <w:color w:val="FFFFFF" w:themeColor="background1"/>
                  </w:rPr>
                  <w:t>Enter</w:t>
                </w:r>
              </w:sdtContent>
            </w:sdt>
          </w:p>
        </w:tc>
      </w:tr>
    </w:tbl>
    <w:p w14:paraId="3E93EBA2" w14:textId="77777777" w:rsidR="00304A0E" w:rsidRPr="008A44AE" w:rsidRDefault="00304A0E" w:rsidP="00304A0E">
      <w:pPr>
        <w:rPr>
          <w:rFonts w:ascii="Arial" w:hAnsi="Arial" w:cs="Arial"/>
        </w:rPr>
      </w:pPr>
    </w:p>
    <w:p w14:paraId="42872FB4" w14:textId="77777777" w:rsidR="00BC7374" w:rsidRPr="008A44AE" w:rsidRDefault="00BC7374" w:rsidP="008230B6">
      <w:pPr>
        <w:rPr>
          <w:rFonts w:ascii="Arial" w:hAnsi="Arial" w:cs="Arial"/>
        </w:rPr>
      </w:pPr>
    </w:p>
    <w:p w14:paraId="573DE734" w14:textId="77777777" w:rsidR="00BC7374" w:rsidRPr="008A44AE" w:rsidRDefault="00BC7374" w:rsidP="008230B6">
      <w:pPr>
        <w:rPr>
          <w:rFonts w:ascii="Arial" w:hAnsi="Arial" w:cs="Arial"/>
        </w:rPr>
      </w:pPr>
    </w:p>
    <w:p w14:paraId="7CDB956C" w14:textId="77777777" w:rsidR="00BC7374" w:rsidRPr="008A44AE" w:rsidRDefault="00BC7374" w:rsidP="008230B6">
      <w:pPr>
        <w:rPr>
          <w:rFonts w:ascii="Arial" w:hAnsi="Arial" w:cs="Arial"/>
        </w:rPr>
      </w:pPr>
    </w:p>
    <w:sectPr w:rsidR="00BC7374" w:rsidRPr="008A44AE" w:rsidSect="002857A7">
      <w:pgSz w:w="12240" w:h="15840"/>
      <w:pgMar w:top="720" w:right="720" w:bottom="72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4C859" w14:textId="77777777" w:rsidR="001333FE" w:rsidRDefault="001333FE">
      <w:pPr>
        <w:spacing w:before="0"/>
      </w:pPr>
      <w:r>
        <w:separator/>
      </w:r>
    </w:p>
  </w:endnote>
  <w:endnote w:type="continuationSeparator" w:id="0">
    <w:p w14:paraId="7FB2A691" w14:textId="77777777" w:rsidR="001333FE" w:rsidRDefault="001333F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14295" w14:textId="77777777" w:rsidR="001333FE" w:rsidRDefault="001333FE">
      <w:pPr>
        <w:spacing w:before="0"/>
      </w:pPr>
      <w:r>
        <w:separator/>
      </w:r>
    </w:p>
  </w:footnote>
  <w:footnote w:type="continuationSeparator" w:id="0">
    <w:p w14:paraId="2C694F3B" w14:textId="77777777" w:rsidR="001333FE" w:rsidRDefault="001333F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36E13"/>
    <w:multiLevelType w:val="hybridMultilevel"/>
    <w:tmpl w:val="17B84416"/>
    <w:lvl w:ilvl="0" w:tplc="608C6A30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302CAE"/>
    <w:multiLevelType w:val="hybridMultilevel"/>
    <w:tmpl w:val="E31C3562"/>
    <w:lvl w:ilvl="0" w:tplc="69D6A13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14"/>
        <w:szCs w:val="14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763103B"/>
    <w:multiLevelType w:val="hybridMultilevel"/>
    <w:tmpl w:val="33048370"/>
    <w:lvl w:ilvl="0" w:tplc="C0FAE3B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14"/>
        <w:szCs w:val="14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ocumentProtection w:edit="forms" w:enforcement="1" w:cryptProviderType="rsaAES" w:cryptAlgorithmClass="hash" w:cryptAlgorithmType="typeAny" w:cryptAlgorithmSid="14" w:cryptSpinCount="100000" w:hash="M+R4JZhZUeR2CGCnk8+P8zjRXZSHoguAKYPlgUuMoHk3RmKib5Sa7MFN1fmmU1HZBxqVLnS0Abi9dANPsshcTA==" w:salt="Rd3Zq7ZEdOVc49BGO8l84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5D"/>
    <w:rsid w:val="0001172C"/>
    <w:rsid w:val="00032D7C"/>
    <w:rsid w:val="00034D5A"/>
    <w:rsid w:val="000532E9"/>
    <w:rsid w:val="00053BB0"/>
    <w:rsid w:val="0007729F"/>
    <w:rsid w:val="0009581C"/>
    <w:rsid w:val="00096868"/>
    <w:rsid w:val="000D1003"/>
    <w:rsid w:val="000D4B35"/>
    <w:rsid w:val="000D632B"/>
    <w:rsid w:val="000D6B99"/>
    <w:rsid w:val="000E5CAB"/>
    <w:rsid w:val="000E766C"/>
    <w:rsid w:val="001124DB"/>
    <w:rsid w:val="0012123A"/>
    <w:rsid w:val="00121902"/>
    <w:rsid w:val="001333FE"/>
    <w:rsid w:val="00163E15"/>
    <w:rsid w:val="00180A90"/>
    <w:rsid w:val="00190E9D"/>
    <w:rsid w:val="001A03BA"/>
    <w:rsid w:val="002167E2"/>
    <w:rsid w:val="002440E9"/>
    <w:rsid w:val="00245872"/>
    <w:rsid w:val="002857A7"/>
    <w:rsid w:val="002B7286"/>
    <w:rsid w:val="002C59A5"/>
    <w:rsid w:val="002F390E"/>
    <w:rsid w:val="002F5A18"/>
    <w:rsid w:val="00304864"/>
    <w:rsid w:val="00304A0E"/>
    <w:rsid w:val="00316E46"/>
    <w:rsid w:val="00374B42"/>
    <w:rsid w:val="0038081D"/>
    <w:rsid w:val="00387509"/>
    <w:rsid w:val="003C720B"/>
    <w:rsid w:val="003D1D1C"/>
    <w:rsid w:val="003E6C58"/>
    <w:rsid w:val="0040220A"/>
    <w:rsid w:val="004125FC"/>
    <w:rsid w:val="00492BF6"/>
    <w:rsid w:val="004B1BC4"/>
    <w:rsid w:val="004B7008"/>
    <w:rsid w:val="004D02D4"/>
    <w:rsid w:val="004F02D1"/>
    <w:rsid w:val="004F494F"/>
    <w:rsid w:val="00520D66"/>
    <w:rsid w:val="00522B1F"/>
    <w:rsid w:val="00537D27"/>
    <w:rsid w:val="00555EFE"/>
    <w:rsid w:val="0059489F"/>
    <w:rsid w:val="005972FB"/>
    <w:rsid w:val="005A4987"/>
    <w:rsid w:val="005C2753"/>
    <w:rsid w:val="005C27CE"/>
    <w:rsid w:val="005C589C"/>
    <w:rsid w:val="005D69CB"/>
    <w:rsid w:val="005F30D4"/>
    <w:rsid w:val="005F4AB4"/>
    <w:rsid w:val="00617F10"/>
    <w:rsid w:val="00626B35"/>
    <w:rsid w:val="006515A0"/>
    <w:rsid w:val="00653175"/>
    <w:rsid w:val="006553F4"/>
    <w:rsid w:val="00661D1B"/>
    <w:rsid w:val="00665D15"/>
    <w:rsid w:val="0067797B"/>
    <w:rsid w:val="006A02B0"/>
    <w:rsid w:val="006D7173"/>
    <w:rsid w:val="006D72C6"/>
    <w:rsid w:val="006F2DC3"/>
    <w:rsid w:val="00722477"/>
    <w:rsid w:val="007403D5"/>
    <w:rsid w:val="007446C6"/>
    <w:rsid w:val="0079729B"/>
    <w:rsid w:val="007975F3"/>
    <w:rsid w:val="007B3436"/>
    <w:rsid w:val="007D10D9"/>
    <w:rsid w:val="007D2CB5"/>
    <w:rsid w:val="007D6EC2"/>
    <w:rsid w:val="008230B6"/>
    <w:rsid w:val="008829BC"/>
    <w:rsid w:val="008A44AE"/>
    <w:rsid w:val="008B1E0A"/>
    <w:rsid w:val="00924241"/>
    <w:rsid w:val="00925448"/>
    <w:rsid w:val="00985CB2"/>
    <w:rsid w:val="00986268"/>
    <w:rsid w:val="009904F6"/>
    <w:rsid w:val="009A38F5"/>
    <w:rsid w:val="009B33CC"/>
    <w:rsid w:val="00A06FA7"/>
    <w:rsid w:val="00A14070"/>
    <w:rsid w:val="00A22152"/>
    <w:rsid w:val="00A428F0"/>
    <w:rsid w:val="00A432A4"/>
    <w:rsid w:val="00A729BB"/>
    <w:rsid w:val="00A733BC"/>
    <w:rsid w:val="00A84E1C"/>
    <w:rsid w:val="00A851B6"/>
    <w:rsid w:val="00A90131"/>
    <w:rsid w:val="00A97928"/>
    <w:rsid w:val="00AA0AB6"/>
    <w:rsid w:val="00AA5D5D"/>
    <w:rsid w:val="00AB6F96"/>
    <w:rsid w:val="00AC2D10"/>
    <w:rsid w:val="00AF6A8A"/>
    <w:rsid w:val="00B03BF8"/>
    <w:rsid w:val="00B127C5"/>
    <w:rsid w:val="00B22AE4"/>
    <w:rsid w:val="00B540B3"/>
    <w:rsid w:val="00B56B33"/>
    <w:rsid w:val="00B91DAB"/>
    <w:rsid w:val="00B93CD4"/>
    <w:rsid w:val="00BA27A0"/>
    <w:rsid w:val="00BB0B5B"/>
    <w:rsid w:val="00BB73E3"/>
    <w:rsid w:val="00BC2498"/>
    <w:rsid w:val="00BC7374"/>
    <w:rsid w:val="00BD38CF"/>
    <w:rsid w:val="00BD6376"/>
    <w:rsid w:val="00C241E1"/>
    <w:rsid w:val="00C45FD4"/>
    <w:rsid w:val="00CC4A5B"/>
    <w:rsid w:val="00D0721B"/>
    <w:rsid w:val="00D87C84"/>
    <w:rsid w:val="00D9077E"/>
    <w:rsid w:val="00D90D38"/>
    <w:rsid w:val="00DA3050"/>
    <w:rsid w:val="00DC0C8A"/>
    <w:rsid w:val="00DF6872"/>
    <w:rsid w:val="00E055E1"/>
    <w:rsid w:val="00E106C9"/>
    <w:rsid w:val="00E13B77"/>
    <w:rsid w:val="00E317FE"/>
    <w:rsid w:val="00E4493A"/>
    <w:rsid w:val="00E91AB3"/>
    <w:rsid w:val="00E9373F"/>
    <w:rsid w:val="00F61AC3"/>
    <w:rsid w:val="00F9712E"/>
    <w:rsid w:val="00FC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0A2D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0"/>
      <w:outlineLvl w:val="1"/>
    </w:pPr>
    <w:rPr>
      <w:rFonts w:asciiTheme="majorHAnsi" w:eastAsiaTheme="majorEastAsia" w:hAnsiTheme="majorHAns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0"/>
      <w:outlineLvl w:val="2"/>
    </w:pPr>
    <w:rPr>
      <w:rFonts w:asciiTheme="majorHAnsi" w:eastAsiaTheme="majorEastAsia" w:hAnsiTheme="majorHAns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Pr>
      <w:rFonts w:asciiTheme="majorHAnsi" w:eastAsiaTheme="majorEastAsia" w:hAnsiTheme="majorHAnsi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locked/>
    <w:rPr>
      <w:rFonts w:asciiTheme="majorHAnsi" w:eastAsiaTheme="majorEastAsia" w:hAnsiTheme="majorHAnsi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locked/>
    <w:rPr>
      <w:rFonts w:asciiTheme="majorHAnsi" w:eastAsiaTheme="majorEastAsia" w:hAnsiTheme="majorHAnsi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="Times New Roman"/>
      <w:i/>
      <w:iCs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rFonts w:cs="Times New Roman"/>
      <w:color w:val="808080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18"/>
      <w:szCs w:val="18"/>
    </w:rPr>
  </w:style>
  <w:style w:type="character" w:styleId="Strong">
    <w:name w:val="Strong"/>
    <w:basedOn w:val="DefaultParagraphFont"/>
    <w:uiPriority w:val="1"/>
    <w:qFormat/>
    <w:rPr>
      <w:rFonts w:cs="Times New Roman"/>
      <w:b/>
      <w:bCs/>
    </w:rPr>
  </w:style>
  <w:style w:type="paragraph" w:styleId="ListParagraph">
    <w:name w:val="List Paragraph"/>
    <w:basedOn w:val="Normal"/>
    <w:uiPriority w:val="1"/>
    <w:qFormat/>
    <w:pPr>
      <w:numPr>
        <w:numId w:val="1"/>
      </w:numPr>
      <w:spacing w:before="0"/>
    </w:pPr>
  </w:style>
  <w:style w:type="character" w:styleId="Emphasis">
    <w:name w:val="Emphasis"/>
    <w:basedOn w:val="DefaultParagraphFont"/>
    <w:uiPriority w:val="1"/>
    <w:qFormat/>
    <w:rPr>
      <w:rFonts w:cs="Times New Roman"/>
      <w:i/>
      <w:iCs/>
    </w:rPr>
  </w:style>
  <w:style w:type="paragraph" w:customStyle="1" w:styleId="Contactinformation">
    <w:name w:val="Contact information"/>
    <w:basedOn w:val="Normal"/>
    <w:uiPriority w:val="1"/>
    <w:qFormat/>
    <w:pPr>
      <w:spacing w:before="0"/>
      <w:jc w:val="right"/>
    </w:pPr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904F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04F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904F6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04F6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32B"/>
    <w:pPr>
      <w:spacing w:before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6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HIPAA%20privacy%20rights%20reques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5B888B50EF4D4FA6DD7B266F7CA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E763D-6357-4CED-80E0-B245BC34CD09}"/>
      </w:docPartPr>
      <w:docPartBody>
        <w:p w:rsidR="004F0DC6" w:rsidRDefault="006B2425" w:rsidP="006B2425">
          <w:pPr>
            <w:pStyle w:val="435B888B50EF4D4FA6DD7B266F7CA3E16"/>
          </w:pPr>
          <w:r w:rsidRPr="00304A0E">
            <w:rPr>
              <w:rStyle w:val="PlaceholderText"/>
              <w:bCs/>
              <w:color w:val="FFFFFF" w:themeColor="background1"/>
            </w:rPr>
            <w:t>Enter</w:t>
          </w:r>
        </w:p>
      </w:docPartBody>
    </w:docPart>
    <w:docPart>
      <w:docPartPr>
        <w:name w:val="BEDA18C863134ED9ADC661548E634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84F4-E012-45CB-B22F-7FD878EA4542}"/>
      </w:docPartPr>
      <w:docPartBody>
        <w:p w:rsidR="00000000" w:rsidRDefault="006B2425" w:rsidP="006B2425">
          <w:pPr>
            <w:pStyle w:val="BEDA18C863134ED9ADC661548E634F69"/>
          </w:pPr>
          <w:r w:rsidRPr="00304A0E">
            <w:rPr>
              <w:rStyle w:val="PlaceholderText"/>
              <w:bCs/>
              <w:color w:val="FFFFFF" w:themeColor="background1"/>
            </w:rPr>
            <w:t>Enter</w:t>
          </w:r>
        </w:p>
      </w:docPartBody>
    </w:docPart>
    <w:docPart>
      <w:docPartPr>
        <w:name w:val="56A6E9A47E074E2884D3CADDBD1C7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5632A-E86C-4E72-8990-8D713AE9B83D}"/>
      </w:docPartPr>
      <w:docPartBody>
        <w:p w:rsidR="00000000" w:rsidRDefault="006B2425" w:rsidP="006B2425">
          <w:pPr>
            <w:pStyle w:val="56A6E9A47E074E2884D3CADDBD1C788B"/>
          </w:pPr>
          <w:r w:rsidRPr="00304A0E">
            <w:rPr>
              <w:rStyle w:val="PlaceholderText"/>
              <w:bCs/>
              <w:color w:val="FFFFFF" w:themeColor="background1"/>
            </w:rPr>
            <w:t>Enter</w:t>
          </w:r>
        </w:p>
      </w:docPartBody>
    </w:docPart>
    <w:docPart>
      <w:docPartPr>
        <w:name w:val="1F078E83A10C4D0B85EA9FD5777ED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F1144-8921-4528-A0A2-65606240B44C}"/>
      </w:docPartPr>
      <w:docPartBody>
        <w:p w:rsidR="00000000" w:rsidRDefault="006B2425" w:rsidP="006B2425">
          <w:pPr>
            <w:pStyle w:val="1F078E83A10C4D0B85EA9FD5777ED741"/>
          </w:pPr>
          <w:r w:rsidRPr="00304A0E">
            <w:rPr>
              <w:rStyle w:val="PlaceholderText"/>
              <w:bCs/>
              <w:color w:val="FFFFFF" w:themeColor="background1"/>
            </w:rPr>
            <w:t>Enter</w:t>
          </w:r>
        </w:p>
      </w:docPartBody>
    </w:docPart>
    <w:docPart>
      <w:docPartPr>
        <w:name w:val="3E70875B62564ECF8A636F535DD05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DF5C-ABBC-4570-9B4F-D744074BA023}"/>
      </w:docPartPr>
      <w:docPartBody>
        <w:p w:rsidR="00000000" w:rsidRDefault="006B2425" w:rsidP="006B2425">
          <w:pPr>
            <w:pStyle w:val="3E70875B62564ECF8A636F535DD05F5A"/>
          </w:pPr>
          <w:r w:rsidRPr="00304A0E">
            <w:rPr>
              <w:rStyle w:val="PlaceholderText"/>
              <w:bCs/>
              <w:color w:val="FFFFFF" w:themeColor="background1"/>
            </w:rPr>
            <w:t>Enter</w:t>
          </w:r>
        </w:p>
      </w:docPartBody>
    </w:docPart>
    <w:docPart>
      <w:docPartPr>
        <w:name w:val="AFB35B25C1B2454EA17E0D8E5FFC2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5F0E8-AAD2-4799-BDE1-C37BDB605B95}"/>
      </w:docPartPr>
      <w:docPartBody>
        <w:p w:rsidR="00000000" w:rsidRDefault="006B2425" w:rsidP="006B2425">
          <w:pPr>
            <w:pStyle w:val="AFB35B25C1B2454EA17E0D8E5FFC2F1B"/>
          </w:pPr>
          <w:r w:rsidRPr="00304A0E">
            <w:rPr>
              <w:rStyle w:val="PlaceholderText"/>
              <w:bCs/>
              <w:color w:val="FFFFFF" w:themeColor="background1"/>
            </w:rPr>
            <w:t>Enter</w:t>
          </w:r>
        </w:p>
      </w:docPartBody>
    </w:docPart>
    <w:docPart>
      <w:docPartPr>
        <w:name w:val="4AAABD2C27B446B6B97B193D0ED87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EEB65-AD71-4423-86E4-814DAAAC71F6}"/>
      </w:docPartPr>
      <w:docPartBody>
        <w:p w:rsidR="00000000" w:rsidRDefault="006B2425" w:rsidP="006B2425">
          <w:pPr>
            <w:pStyle w:val="4AAABD2C27B446B6B97B193D0ED87574"/>
          </w:pPr>
          <w:r w:rsidRPr="00304A0E">
            <w:rPr>
              <w:rStyle w:val="PlaceholderText"/>
              <w:bCs/>
              <w:color w:val="FFFFFF" w:themeColor="background1"/>
            </w:rPr>
            <w:t>Enter</w:t>
          </w:r>
        </w:p>
      </w:docPartBody>
    </w:docPart>
    <w:docPart>
      <w:docPartPr>
        <w:name w:val="F0302B02EBCB4600A3ACF09DB152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1D76A-AF06-455C-BF89-2AA6766D070C}"/>
      </w:docPartPr>
      <w:docPartBody>
        <w:p w:rsidR="00000000" w:rsidRDefault="006B2425" w:rsidP="006B2425">
          <w:pPr>
            <w:pStyle w:val="F0302B02EBCB4600A3ACF09DB1525DA4"/>
          </w:pPr>
          <w:r w:rsidRPr="00304A0E">
            <w:rPr>
              <w:rStyle w:val="PlaceholderText"/>
              <w:bCs/>
              <w:color w:val="FFFFFF" w:themeColor="background1"/>
            </w:rPr>
            <w:t>Enter</w:t>
          </w:r>
        </w:p>
      </w:docPartBody>
    </w:docPart>
    <w:docPart>
      <w:docPartPr>
        <w:name w:val="425A0179E4494280A49CC60918C97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F3C3F-FBAB-4388-B9EF-964BF8E2BA46}"/>
      </w:docPartPr>
      <w:docPartBody>
        <w:p w:rsidR="00000000" w:rsidRDefault="006B2425" w:rsidP="006B2425">
          <w:pPr>
            <w:pStyle w:val="425A0179E4494280A49CC60918C9706A"/>
          </w:pPr>
          <w:r w:rsidRPr="00304A0E">
            <w:rPr>
              <w:rStyle w:val="PlaceholderText"/>
              <w:bCs/>
              <w:color w:val="FFFFFF" w:themeColor="background1"/>
            </w:rPr>
            <w:t>Enter</w:t>
          </w:r>
        </w:p>
      </w:docPartBody>
    </w:docPart>
    <w:docPart>
      <w:docPartPr>
        <w:name w:val="EF6C793B4C784DC681F9F6ABA4983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5446F-4434-4A98-A914-30B0BC0659DA}"/>
      </w:docPartPr>
      <w:docPartBody>
        <w:p w:rsidR="00000000" w:rsidRDefault="006B2425" w:rsidP="006B2425">
          <w:pPr>
            <w:pStyle w:val="EF6C793B4C784DC681F9F6ABA49839C3"/>
          </w:pPr>
          <w:r w:rsidRPr="00304A0E">
            <w:rPr>
              <w:rStyle w:val="PlaceholderText"/>
              <w:bCs/>
              <w:color w:val="FFFFFF" w:themeColor="background1"/>
            </w:rPr>
            <w:t>Enter</w:t>
          </w:r>
        </w:p>
      </w:docPartBody>
    </w:docPart>
    <w:docPart>
      <w:docPartPr>
        <w:name w:val="29A75A418C244D70BE352A7A01F6A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8B653-EBB3-4BC4-B217-95E2AFA1C6CB}"/>
      </w:docPartPr>
      <w:docPartBody>
        <w:p w:rsidR="00000000" w:rsidRDefault="006B2425" w:rsidP="006B2425">
          <w:pPr>
            <w:pStyle w:val="29A75A418C244D70BE352A7A01F6A9A8"/>
          </w:pPr>
          <w:r w:rsidRPr="00304A0E">
            <w:rPr>
              <w:rStyle w:val="PlaceholderText"/>
              <w:bCs/>
              <w:color w:val="FFFFFF" w:themeColor="background1"/>
            </w:rPr>
            <w:t>Enter</w:t>
          </w:r>
        </w:p>
      </w:docPartBody>
    </w:docPart>
    <w:docPart>
      <w:docPartPr>
        <w:name w:val="0304DDEA10064BA8B55CCDC3F385D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793C5-917F-46F2-8CF1-054B82EF578A}"/>
      </w:docPartPr>
      <w:docPartBody>
        <w:p w:rsidR="00000000" w:rsidRDefault="006B2425" w:rsidP="006B2425">
          <w:pPr>
            <w:pStyle w:val="0304DDEA10064BA8B55CCDC3F385D731"/>
          </w:pPr>
          <w:r w:rsidRPr="00304A0E">
            <w:rPr>
              <w:rStyle w:val="PlaceholderText"/>
              <w:bCs/>
              <w:color w:val="FFFFFF" w:themeColor="background1"/>
            </w:rPr>
            <w:t>Enter</w:t>
          </w:r>
        </w:p>
      </w:docPartBody>
    </w:docPart>
    <w:docPart>
      <w:docPartPr>
        <w:name w:val="33D1E2495990408EB687A70E2B030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68066-8644-40DC-B162-9986B85BFABE}"/>
      </w:docPartPr>
      <w:docPartBody>
        <w:p w:rsidR="00000000" w:rsidRDefault="006B2425" w:rsidP="006B2425">
          <w:pPr>
            <w:pStyle w:val="33D1E2495990408EB687A70E2B030825"/>
          </w:pPr>
          <w:r w:rsidRPr="00304A0E">
            <w:rPr>
              <w:rStyle w:val="PlaceholderText"/>
              <w:bCs/>
              <w:color w:val="FFFFFF" w:themeColor="background1"/>
            </w:rPr>
            <w:t>Enter</w:t>
          </w:r>
        </w:p>
      </w:docPartBody>
    </w:docPart>
    <w:docPart>
      <w:docPartPr>
        <w:name w:val="F5E7F9961D5C4D648C0391A2BEDA6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85D87-E3B0-4F75-8D2E-5971DBB1A879}"/>
      </w:docPartPr>
      <w:docPartBody>
        <w:p w:rsidR="00000000" w:rsidRDefault="006B2425" w:rsidP="006B2425">
          <w:pPr>
            <w:pStyle w:val="F5E7F9961D5C4D648C0391A2BEDA6D0F"/>
          </w:pPr>
          <w:r w:rsidRPr="00304A0E">
            <w:rPr>
              <w:rStyle w:val="PlaceholderText"/>
              <w:bCs/>
              <w:color w:val="FFFFFF" w:themeColor="background1"/>
            </w:rPr>
            <w:t>Enter</w:t>
          </w:r>
        </w:p>
      </w:docPartBody>
    </w:docPart>
    <w:docPart>
      <w:docPartPr>
        <w:name w:val="EAC4E05EE49D4576B21DC02767D85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4861E-AAC2-4978-A431-A9813356C9A8}"/>
      </w:docPartPr>
      <w:docPartBody>
        <w:p w:rsidR="00000000" w:rsidRDefault="006B2425" w:rsidP="006B2425">
          <w:pPr>
            <w:pStyle w:val="EAC4E05EE49D4576B21DC02767D85BF6"/>
          </w:pPr>
          <w:r w:rsidRPr="00304A0E">
            <w:rPr>
              <w:rStyle w:val="PlaceholderText"/>
              <w:bCs/>
              <w:color w:val="FFFFFF" w:themeColor="background1"/>
            </w:rPr>
            <w:t>Enter</w:t>
          </w:r>
        </w:p>
      </w:docPartBody>
    </w:docPart>
    <w:docPart>
      <w:docPartPr>
        <w:name w:val="58FB9A8AB22748E4B4648FBD5BC0D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BE112-5D8B-40BF-AF4D-EC36CD6CB6A5}"/>
      </w:docPartPr>
      <w:docPartBody>
        <w:p w:rsidR="00000000" w:rsidRDefault="006B2425" w:rsidP="006B2425">
          <w:pPr>
            <w:pStyle w:val="58FB9A8AB22748E4B4648FBD5BC0D5A1"/>
          </w:pPr>
          <w:r w:rsidRPr="00304A0E">
            <w:rPr>
              <w:rStyle w:val="PlaceholderText"/>
              <w:bCs/>
              <w:color w:val="FFFFFF" w:themeColor="background1"/>
            </w:rPr>
            <w:t>Enter</w:t>
          </w:r>
        </w:p>
      </w:docPartBody>
    </w:docPart>
    <w:docPart>
      <w:docPartPr>
        <w:name w:val="9802B5820C6B410C9A24192FE4928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75F8C-9793-4FE1-973C-161A96E9F809}"/>
      </w:docPartPr>
      <w:docPartBody>
        <w:p w:rsidR="00000000" w:rsidRDefault="006B2425" w:rsidP="006B2425">
          <w:pPr>
            <w:pStyle w:val="9802B5820C6B410C9A24192FE4928ACD"/>
          </w:pPr>
          <w:r w:rsidRPr="00304A0E">
            <w:rPr>
              <w:rStyle w:val="PlaceholderText"/>
              <w:bCs/>
              <w:color w:val="FFFFFF" w:themeColor="background1"/>
            </w:rPr>
            <w:t>Enter</w:t>
          </w:r>
        </w:p>
      </w:docPartBody>
    </w:docPart>
    <w:docPart>
      <w:docPartPr>
        <w:name w:val="1C4FD31E78D8408686275675F42EA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6D02-39E9-4B27-9393-A4364BB49B27}"/>
      </w:docPartPr>
      <w:docPartBody>
        <w:p w:rsidR="00000000" w:rsidRDefault="006B2425" w:rsidP="006B2425">
          <w:pPr>
            <w:pStyle w:val="1C4FD31E78D8408686275675F42EA2DC"/>
          </w:pPr>
          <w:r w:rsidRPr="00304A0E">
            <w:rPr>
              <w:rStyle w:val="PlaceholderText"/>
              <w:bCs/>
              <w:color w:val="FFFFFF" w:themeColor="background1"/>
            </w:rPr>
            <w:t>Enter</w:t>
          </w:r>
        </w:p>
      </w:docPartBody>
    </w:docPart>
    <w:docPart>
      <w:docPartPr>
        <w:name w:val="7E8902B550924BD1AF019B55A446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0B909-522A-4F6A-AF41-FDE67384AD36}"/>
      </w:docPartPr>
      <w:docPartBody>
        <w:p w:rsidR="00000000" w:rsidRDefault="006B2425" w:rsidP="006B2425">
          <w:pPr>
            <w:pStyle w:val="7E8902B550924BD1AF019B55A446B41D"/>
          </w:pPr>
          <w:r w:rsidRPr="00304A0E">
            <w:rPr>
              <w:rStyle w:val="PlaceholderText"/>
              <w:bCs/>
              <w:color w:val="FFFFFF" w:themeColor="background1"/>
            </w:rPr>
            <w:t>Enter</w:t>
          </w:r>
        </w:p>
      </w:docPartBody>
    </w:docPart>
    <w:docPart>
      <w:docPartPr>
        <w:name w:val="76234023E038413E8B9AEE4A2F9A8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6E61F-3723-4D13-8857-21EA3717D8B5}"/>
      </w:docPartPr>
      <w:docPartBody>
        <w:p w:rsidR="00000000" w:rsidRDefault="006B2425" w:rsidP="006B2425">
          <w:pPr>
            <w:pStyle w:val="76234023E038413E8B9AEE4A2F9A8ADF"/>
          </w:pPr>
          <w:r w:rsidRPr="00304A0E">
            <w:rPr>
              <w:rStyle w:val="PlaceholderText"/>
              <w:bCs/>
              <w:color w:val="FFFFFF" w:themeColor="background1"/>
            </w:rPr>
            <w:t>Enter</w:t>
          </w:r>
        </w:p>
      </w:docPartBody>
    </w:docPart>
    <w:docPart>
      <w:docPartPr>
        <w:name w:val="C3D13DC894EA4168A934AC82AB9F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1D4B5-D6A4-4E94-9694-D25EE2E18C98}"/>
      </w:docPartPr>
      <w:docPartBody>
        <w:p w:rsidR="00000000" w:rsidRDefault="006B2425" w:rsidP="006B2425">
          <w:pPr>
            <w:pStyle w:val="C3D13DC894EA4168A934AC82AB9F1AEA"/>
          </w:pPr>
          <w:r w:rsidRPr="00304A0E">
            <w:rPr>
              <w:rStyle w:val="PlaceholderText"/>
              <w:bCs/>
              <w:color w:val="FFFFFF" w:themeColor="background1"/>
            </w:rPr>
            <w:t>Enter</w:t>
          </w:r>
        </w:p>
      </w:docPartBody>
    </w:docPart>
    <w:docPart>
      <w:docPartPr>
        <w:name w:val="7FC7815049F54918A320B91F8AA65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BA918-CF7E-47DA-8B0E-DD869FACE918}"/>
      </w:docPartPr>
      <w:docPartBody>
        <w:p w:rsidR="00000000" w:rsidRDefault="006B2425" w:rsidP="006B2425">
          <w:pPr>
            <w:pStyle w:val="7FC7815049F54918A320B91F8AA654CB"/>
          </w:pPr>
          <w:r w:rsidRPr="00304A0E">
            <w:rPr>
              <w:rStyle w:val="PlaceholderText"/>
              <w:bCs/>
              <w:color w:val="FFFFFF" w:themeColor="background1"/>
            </w:rPr>
            <w:t>Enter</w:t>
          </w:r>
        </w:p>
      </w:docPartBody>
    </w:docPart>
    <w:docPart>
      <w:docPartPr>
        <w:name w:val="D5C1ABE52EF24853B2D3143CE90E5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6B6A6-1354-4C51-9646-05961D50AC39}"/>
      </w:docPartPr>
      <w:docPartBody>
        <w:p w:rsidR="00000000" w:rsidRDefault="006B2425" w:rsidP="006B2425">
          <w:pPr>
            <w:pStyle w:val="D5C1ABE52EF24853B2D3143CE90E53EC"/>
          </w:pPr>
          <w:r w:rsidRPr="00304A0E">
            <w:rPr>
              <w:rStyle w:val="PlaceholderText"/>
              <w:bCs/>
              <w:color w:val="FFFFFF" w:themeColor="background1"/>
            </w:rPr>
            <w:t>Enter</w:t>
          </w:r>
        </w:p>
      </w:docPartBody>
    </w:docPart>
    <w:docPart>
      <w:docPartPr>
        <w:name w:val="B3D8D9EE307E457D8009D1DAE932C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8D3A0-BB1E-4443-BE7B-4CA90A1B17DB}"/>
      </w:docPartPr>
      <w:docPartBody>
        <w:p w:rsidR="00000000" w:rsidRDefault="006B2425" w:rsidP="006B2425">
          <w:pPr>
            <w:pStyle w:val="B3D8D9EE307E457D8009D1DAE932C4B7"/>
          </w:pPr>
          <w:r w:rsidRPr="00304A0E">
            <w:rPr>
              <w:rStyle w:val="PlaceholderText"/>
              <w:bCs/>
              <w:color w:val="FFFFFF" w:themeColor="background1"/>
            </w:rPr>
            <w:t>Enter</w:t>
          </w:r>
        </w:p>
      </w:docPartBody>
    </w:docPart>
    <w:docPart>
      <w:docPartPr>
        <w:name w:val="97167B48A08741B89BA66E0345E90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ED558-1DF1-4E80-B9C9-ECE35EC76420}"/>
      </w:docPartPr>
      <w:docPartBody>
        <w:p w:rsidR="00000000" w:rsidRDefault="006B2425" w:rsidP="006B2425">
          <w:pPr>
            <w:pStyle w:val="97167B48A08741B89BA66E0345E90A8D"/>
          </w:pPr>
          <w:r w:rsidRPr="00304A0E">
            <w:rPr>
              <w:rStyle w:val="PlaceholderText"/>
              <w:bCs/>
              <w:color w:val="FFFFFF" w:themeColor="background1"/>
            </w:rPr>
            <w:t>Enter</w:t>
          </w:r>
        </w:p>
      </w:docPartBody>
    </w:docPart>
    <w:docPart>
      <w:docPartPr>
        <w:name w:val="B5E0A8E5ECA6430EB1B1A5A5EEE89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0849C-66F8-4874-8D54-B6ADE536C4C4}"/>
      </w:docPartPr>
      <w:docPartBody>
        <w:p w:rsidR="00000000" w:rsidRDefault="006B2425" w:rsidP="006B2425">
          <w:pPr>
            <w:pStyle w:val="B5E0A8E5ECA6430EB1B1A5A5EEE8997C"/>
          </w:pPr>
          <w:r w:rsidRPr="00304A0E">
            <w:rPr>
              <w:rStyle w:val="PlaceholderText"/>
              <w:bCs/>
              <w:color w:val="FFFFFF" w:themeColor="background1"/>
            </w:rPr>
            <w:t>Enter</w:t>
          </w:r>
        </w:p>
      </w:docPartBody>
    </w:docPart>
    <w:docPart>
      <w:docPartPr>
        <w:name w:val="01FF4594F1A64F12A118E73077950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9F380-CC3E-43FA-8D47-473C5937BB13}"/>
      </w:docPartPr>
      <w:docPartBody>
        <w:p w:rsidR="00000000" w:rsidRDefault="006B2425" w:rsidP="006B2425">
          <w:pPr>
            <w:pStyle w:val="01FF4594F1A64F12A118E730779502F1"/>
          </w:pPr>
          <w:r w:rsidRPr="00304A0E">
            <w:rPr>
              <w:rStyle w:val="PlaceholderText"/>
              <w:bCs/>
              <w:color w:val="FFFFFF" w:themeColor="background1"/>
            </w:rPr>
            <w:t>Enter</w:t>
          </w:r>
        </w:p>
      </w:docPartBody>
    </w:docPart>
    <w:docPart>
      <w:docPartPr>
        <w:name w:val="76BE8A72C2A14A1BA6A2F82AD5E1A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46B99-2046-4E67-BCDE-48F1A19CEBFA}"/>
      </w:docPartPr>
      <w:docPartBody>
        <w:p w:rsidR="00000000" w:rsidRDefault="006B2425" w:rsidP="006B2425">
          <w:pPr>
            <w:pStyle w:val="76BE8A72C2A14A1BA6A2F82AD5E1AD5F"/>
          </w:pPr>
          <w:r w:rsidRPr="00304A0E">
            <w:rPr>
              <w:rStyle w:val="PlaceholderText"/>
              <w:bCs/>
              <w:color w:val="FFFFFF" w:themeColor="background1"/>
            </w:rPr>
            <w:t>Enter</w:t>
          </w:r>
        </w:p>
      </w:docPartBody>
    </w:docPart>
    <w:docPart>
      <w:docPartPr>
        <w:name w:val="0DCA6E3E41734702B0666E2C01F69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E27AC-2937-4BAB-B331-7F4ED5B87A68}"/>
      </w:docPartPr>
      <w:docPartBody>
        <w:p w:rsidR="00000000" w:rsidRDefault="006B2425" w:rsidP="006B2425">
          <w:pPr>
            <w:pStyle w:val="0DCA6E3E41734702B0666E2C01F690E2"/>
          </w:pPr>
          <w:r w:rsidRPr="00304A0E">
            <w:rPr>
              <w:rStyle w:val="PlaceholderText"/>
              <w:bCs/>
              <w:color w:val="FFFFFF" w:themeColor="background1"/>
            </w:rPr>
            <w:t>Enter</w:t>
          </w:r>
        </w:p>
      </w:docPartBody>
    </w:docPart>
    <w:docPart>
      <w:docPartPr>
        <w:name w:val="9E040472B4CB426E94F6672D4C2E6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681B6-FC17-4342-A870-C04F468BAE5F}"/>
      </w:docPartPr>
      <w:docPartBody>
        <w:p w:rsidR="00000000" w:rsidRDefault="006B2425" w:rsidP="006B2425">
          <w:pPr>
            <w:pStyle w:val="9E040472B4CB426E94F6672D4C2E603F"/>
          </w:pPr>
          <w:r w:rsidRPr="00304A0E">
            <w:rPr>
              <w:rStyle w:val="PlaceholderText"/>
              <w:bCs/>
              <w:color w:val="FFFFFF" w:themeColor="background1"/>
            </w:rPr>
            <w:t>Enter</w:t>
          </w:r>
        </w:p>
      </w:docPartBody>
    </w:docPart>
    <w:docPart>
      <w:docPartPr>
        <w:name w:val="DEED22CA9B60478C8D3802749B67A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8D3FD-77F3-4932-A782-EDF17399925C}"/>
      </w:docPartPr>
      <w:docPartBody>
        <w:p w:rsidR="00000000" w:rsidRDefault="006B2425" w:rsidP="006B2425">
          <w:pPr>
            <w:pStyle w:val="DEED22CA9B60478C8D3802749B67A5C8"/>
          </w:pPr>
          <w:r w:rsidRPr="00304A0E">
            <w:rPr>
              <w:rStyle w:val="PlaceholderText"/>
              <w:bCs/>
              <w:color w:val="FFFFFF" w:themeColor="background1"/>
            </w:rPr>
            <w:t>Enter</w:t>
          </w:r>
        </w:p>
      </w:docPartBody>
    </w:docPart>
    <w:docPart>
      <w:docPartPr>
        <w:name w:val="240D9F215F864893AA04C1EB4C6EB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3C8ED-A364-4179-85CC-8D8E550B4DAB}"/>
      </w:docPartPr>
      <w:docPartBody>
        <w:p w:rsidR="00000000" w:rsidRDefault="006B2425" w:rsidP="006B2425">
          <w:pPr>
            <w:pStyle w:val="240D9F215F864893AA04C1EB4C6EB12A"/>
          </w:pPr>
          <w:r w:rsidRPr="00304A0E">
            <w:rPr>
              <w:rStyle w:val="PlaceholderText"/>
              <w:bCs/>
              <w:color w:val="FFFFFF" w:themeColor="background1"/>
            </w:rPr>
            <w:t>Enter</w:t>
          </w:r>
        </w:p>
      </w:docPartBody>
    </w:docPart>
    <w:docPart>
      <w:docPartPr>
        <w:name w:val="162807330A2D42F2985792F59519A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D9C31-58D3-4A70-A61B-75FE0A05896C}"/>
      </w:docPartPr>
      <w:docPartBody>
        <w:p w:rsidR="00000000" w:rsidRDefault="006B2425" w:rsidP="006B2425">
          <w:pPr>
            <w:pStyle w:val="162807330A2D42F2985792F59519ACB7"/>
          </w:pPr>
          <w:r w:rsidRPr="00304A0E">
            <w:rPr>
              <w:rStyle w:val="PlaceholderText"/>
              <w:bCs/>
              <w:color w:val="FFFFFF" w:themeColor="background1"/>
            </w:rPr>
            <w:t>Enter</w:t>
          </w:r>
        </w:p>
      </w:docPartBody>
    </w:docPart>
    <w:docPart>
      <w:docPartPr>
        <w:name w:val="D64F5ED8652F426F91F3AA02F2DBC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08E1A-63D1-42A8-A5E1-701347EFDC07}"/>
      </w:docPartPr>
      <w:docPartBody>
        <w:p w:rsidR="00000000" w:rsidRDefault="006B2425" w:rsidP="006B2425">
          <w:pPr>
            <w:pStyle w:val="D64F5ED8652F426F91F3AA02F2DBCCAC"/>
          </w:pPr>
          <w:r w:rsidRPr="00304A0E">
            <w:rPr>
              <w:rStyle w:val="PlaceholderText"/>
              <w:bCs/>
              <w:color w:val="FFFFFF" w:themeColor="background1"/>
            </w:rPr>
            <w:t>Enter</w:t>
          </w:r>
        </w:p>
      </w:docPartBody>
    </w:docPart>
    <w:docPart>
      <w:docPartPr>
        <w:name w:val="8BACD7B851B14AEEBD0D7FFB7BBB7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14FDF-34BC-4273-8F9C-9298D0333263}"/>
      </w:docPartPr>
      <w:docPartBody>
        <w:p w:rsidR="00000000" w:rsidRDefault="006B2425" w:rsidP="006B2425">
          <w:pPr>
            <w:pStyle w:val="8BACD7B851B14AEEBD0D7FFB7BBB70D8"/>
          </w:pPr>
          <w:r w:rsidRPr="00304A0E">
            <w:rPr>
              <w:rStyle w:val="PlaceholderText"/>
              <w:bCs/>
              <w:color w:val="FFFFFF" w:themeColor="background1"/>
            </w:rPr>
            <w:t>Enter</w:t>
          </w:r>
        </w:p>
      </w:docPartBody>
    </w:docPart>
    <w:docPart>
      <w:docPartPr>
        <w:name w:val="F3B6087333ED49E193FDB2F148CAC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335BD-8218-450A-B6FA-6CF0BF8B0EA6}"/>
      </w:docPartPr>
      <w:docPartBody>
        <w:p w:rsidR="00000000" w:rsidRDefault="006B2425" w:rsidP="006B2425">
          <w:pPr>
            <w:pStyle w:val="F3B6087333ED49E193FDB2F148CAC8D5"/>
          </w:pPr>
          <w:r w:rsidRPr="00304A0E">
            <w:rPr>
              <w:rStyle w:val="PlaceholderText"/>
              <w:bCs/>
              <w:color w:val="FFFFFF" w:themeColor="background1"/>
            </w:rPr>
            <w:t>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98"/>
    <w:rsid w:val="000312A1"/>
    <w:rsid w:val="002B422A"/>
    <w:rsid w:val="004F0DC6"/>
    <w:rsid w:val="00580C03"/>
    <w:rsid w:val="00623C3A"/>
    <w:rsid w:val="0063654B"/>
    <w:rsid w:val="006B2425"/>
    <w:rsid w:val="00951D74"/>
    <w:rsid w:val="009F5A90"/>
    <w:rsid w:val="00AD20A1"/>
    <w:rsid w:val="00CF04A9"/>
    <w:rsid w:val="00D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425"/>
    <w:rPr>
      <w:rFonts w:cs="Times New Roman"/>
      <w:color w:val="808080"/>
    </w:rPr>
  </w:style>
  <w:style w:type="paragraph" w:customStyle="1" w:styleId="FE173B8D374346268B8792D11FAA9841">
    <w:name w:val="FE173B8D374346268B8792D11FAA9841"/>
    <w:rsid w:val="00CF04A9"/>
  </w:style>
  <w:style w:type="paragraph" w:customStyle="1" w:styleId="61C73CA5F5764C06B7F53C99EDB430EE">
    <w:name w:val="61C73CA5F5764C06B7F53C99EDB430EE"/>
    <w:rsid w:val="00CF04A9"/>
  </w:style>
  <w:style w:type="paragraph" w:customStyle="1" w:styleId="630689FF8274408B9ED5FFD0FE148D0F">
    <w:name w:val="630689FF8274408B9ED5FFD0FE148D0F"/>
    <w:rsid w:val="00CF04A9"/>
  </w:style>
  <w:style w:type="paragraph" w:customStyle="1" w:styleId="9AE9DF3FBAFB4A158B5884027C18DF19">
    <w:name w:val="9AE9DF3FBAFB4A158B5884027C18DF19"/>
    <w:rsid w:val="00CF04A9"/>
  </w:style>
  <w:style w:type="paragraph" w:customStyle="1" w:styleId="6EF9FD9650174931871F79B47900594F">
    <w:name w:val="6EF9FD9650174931871F79B47900594F"/>
    <w:rsid w:val="00CF04A9"/>
  </w:style>
  <w:style w:type="paragraph" w:customStyle="1" w:styleId="54BA815C53174B029DCE5C8C62DEF859">
    <w:name w:val="54BA815C53174B029DCE5C8C62DEF859"/>
    <w:rsid w:val="00CF04A9"/>
  </w:style>
  <w:style w:type="paragraph" w:customStyle="1" w:styleId="435B888B50EF4D4FA6DD7B266F7CA3E1">
    <w:name w:val="435B888B50EF4D4FA6DD7B266F7CA3E1"/>
    <w:rsid w:val="00CF04A9"/>
  </w:style>
  <w:style w:type="paragraph" w:customStyle="1" w:styleId="8CF730491E5B43D1818721ADA46BA268">
    <w:name w:val="8CF730491E5B43D1818721ADA46BA268"/>
    <w:rsid w:val="00CF04A9"/>
  </w:style>
  <w:style w:type="paragraph" w:customStyle="1" w:styleId="0AFB3E1FA8C3413A98A423B8A90DA74C">
    <w:name w:val="0AFB3E1FA8C3413A98A423B8A90DA74C"/>
    <w:rsid w:val="00CF04A9"/>
  </w:style>
  <w:style w:type="paragraph" w:customStyle="1" w:styleId="EA03FAE5063543979990A213A4126DE9">
    <w:name w:val="EA03FAE5063543979990A213A4126DE9"/>
    <w:rsid w:val="00CF04A9"/>
  </w:style>
  <w:style w:type="paragraph" w:customStyle="1" w:styleId="1D1A51AF6B4F4D99B56E508E4918B8A7">
    <w:name w:val="1D1A51AF6B4F4D99B56E508E4918B8A7"/>
    <w:rsid w:val="00CF04A9"/>
  </w:style>
  <w:style w:type="paragraph" w:customStyle="1" w:styleId="B0EA0173654E49C7BFF25A02ABB7614D">
    <w:name w:val="B0EA0173654E49C7BFF25A02ABB7614D"/>
    <w:rsid w:val="00CF04A9"/>
  </w:style>
  <w:style w:type="paragraph" w:customStyle="1" w:styleId="63358FE778784ABCB7C6966AD549D3E2">
    <w:name w:val="63358FE778784ABCB7C6966AD549D3E2"/>
    <w:rsid w:val="00CF04A9"/>
  </w:style>
  <w:style w:type="paragraph" w:customStyle="1" w:styleId="1FB9810DFD854EF7AA4430BC0D8CC45E">
    <w:name w:val="1FB9810DFD854EF7AA4430BC0D8CC45E"/>
    <w:rsid w:val="00CF04A9"/>
  </w:style>
  <w:style w:type="paragraph" w:customStyle="1" w:styleId="789D126C38FE418D86B8C7D8390FCCD1">
    <w:name w:val="789D126C38FE418D86B8C7D8390FCCD1"/>
    <w:rsid w:val="00CF04A9"/>
  </w:style>
  <w:style w:type="paragraph" w:customStyle="1" w:styleId="CF465CC9C86C493AA3FF82AC300DAC8B">
    <w:name w:val="CF465CC9C86C493AA3FF82AC300DAC8B"/>
    <w:rsid w:val="00CF04A9"/>
  </w:style>
  <w:style w:type="paragraph" w:customStyle="1" w:styleId="D8A6952C1C4B4FB2A0EABEC28182297E">
    <w:name w:val="D8A6952C1C4B4FB2A0EABEC28182297E"/>
    <w:rsid w:val="00CF04A9"/>
  </w:style>
  <w:style w:type="paragraph" w:customStyle="1" w:styleId="C7F9E70EAF7145ECB4D40F51DDAAE139">
    <w:name w:val="C7F9E70EAF7145ECB4D40F51DDAAE139"/>
    <w:rsid w:val="00CF04A9"/>
  </w:style>
  <w:style w:type="paragraph" w:customStyle="1" w:styleId="9E809FB775E643D3B15999EEBE94B91E">
    <w:name w:val="9E809FB775E643D3B15999EEBE94B91E"/>
    <w:rsid w:val="00CF04A9"/>
  </w:style>
  <w:style w:type="paragraph" w:customStyle="1" w:styleId="4B1F096490304EF8B57094BCD4C87721">
    <w:name w:val="4B1F096490304EF8B57094BCD4C87721"/>
    <w:rsid w:val="00CF04A9"/>
  </w:style>
  <w:style w:type="paragraph" w:customStyle="1" w:styleId="8E3D059D8504456291E812B671C60988">
    <w:name w:val="8E3D059D8504456291E812B671C60988"/>
    <w:rsid w:val="00CF04A9"/>
  </w:style>
  <w:style w:type="paragraph" w:customStyle="1" w:styleId="9654AEB3EFCA49B984E2C756AFBBBAE2">
    <w:name w:val="9654AEB3EFCA49B984E2C756AFBBBAE2"/>
    <w:rsid w:val="00CF04A9"/>
  </w:style>
  <w:style w:type="paragraph" w:customStyle="1" w:styleId="0F4C82B0C27743609B18CAA955408563">
    <w:name w:val="0F4C82B0C27743609B18CAA955408563"/>
    <w:rsid w:val="00CF04A9"/>
  </w:style>
  <w:style w:type="paragraph" w:customStyle="1" w:styleId="9978FCB613A24CD3A343EE664775AD49">
    <w:name w:val="9978FCB613A24CD3A343EE664775AD49"/>
    <w:rsid w:val="00CF04A9"/>
  </w:style>
  <w:style w:type="paragraph" w:customStyle="1" w:styleId="C8B95BD18AC7487DB53ED03974073C59">
    <w:name w:val="C8B95BD18AC7487DB53ED03974073C59"/>
    <w:rsid w:val="00CF04A9"/>
  </w:style>
  <w:style w:type="paragraph" w:customStyle="1" w:styleId="EA6FBEF2138C490FB5C39C3627F1F5EB">
    <w:name w:val="EA6FBEF2138C490FB5C39C3627F1F5EB"/>
    <w:rsid w:val="00CF04A9"/>
  </w:style>
  <w:style w:type="paragraph" w:customStyle="1" w:styleId="FBC70D16D79F4F0AAABDC1DFD1947701">
    <w:name w:val="FBC70D16D79F4F0AAABDC1DFD1947701"/>
    <w:rsid w:val="00CF04A9"/>
  </w:style>
  <w:style w:type="paragraph" w:customStyle="1" w:styleId="98CB27572FF847F89984D2056236522C">
    <w:name w:val="98CB27572FF847F89984D2056236522C"/>
    <w:rsid w:val="00CF04A9"/>
  </w:style>
  <w:style w:type="paragraph" w:customStyle="1" w:styleId="902C79CF0DEC491B9F7B88D9BDAD9F68">
    <w:name w:val="902C79CF0DEC491B9F7B88D9BDAD9F68"/>
    <w:rsid w:val="00CF04A9"/>
  </w:style>
  <w:style w:type="paragraph" w:customStyle="1" w:styleId="887064B55A6D4B65831E6BA92E2FE48C">
    <w:name w:val="887064B55A6D4B65831E6BA92E2FE48C"/>
    <w:rsid w:val="00CF04A9"/>
  </w:style>
  <w:style w:type="paragraph" w:customStyle="1" w:styleId="14A24C0001D84098AA7DE100214F2CC5">
    <w:name w:val="14A24C0001D84098AA7DE100214F2CC5"/>
    <w:rsid w:val="00CF04A9"/>
  </w:style>
  <w:style w:type="paragraph" w:customStyle="1" w:styleId="E76A737303474DBA90688CBA92E99286">
    <w:name w:val="E76A737303474DBA90688CBA92E99286"/>
    <w:rsid w:val="00CF04A9"/>
  </w:style>
  <w:style w:type="paragraph" w:customStyle="1" w:styleId="83482C343B794F558BD20203E34D009A">
    <w:name w:val="83482C343B794F558BD20203E34D009A"/>
    <w:rsid w:val="00CF04A9"/>
  </w:style>
  <w:style w:type="paragraph" w:customStyle="1" w:styleId="BBEFC1E8A4EB453B8BC58C7A8B47F63A">
    <w:name w:val="BBEFC1E8A4EB453B8BC58C7A8B47F63A"/>
    <w:rsid w:val="00CF04A9"/>
  </w:style>
  <w:style w:type="paragraph" w:customStyle="1" w:styleId="C6B350CE15B3451389035C3566CA2383">
    <w:name w:val="C6B350CE15B3451389035C3566CA2383"/>
    <w:rsid w:val="00CF04A9"/>
  </w:style>
  <w:style w:type="paragraph" w:customStyle="1" w:styleId="0E97BB44E76B4A518AC400254E41AFAC">
    <w:name w:val="0E97BB44E76B4A518AC400254E41AFAC"/>
    <w:rsid w:val="002B422A"/>
  </w:style>
  <w:style w:type="paragraph" w:customStyle="1" w:styleId="C316F24DB6D5442B970F2859C223F81F">
    <w:name w:val="C316F24DB6D5442B970F2859C223F81F"/>
    <w:rsid w:val="002B422A"/>
  </w:style>
  <w:style w:type="paragraph" w:customStyle="1" w:styleId="0E97BB44E76B4A518AC400254E41AFAC1">
    <w:name w:val="0E97BB44E76B4A518AC400254E41AFAC1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C316F24DB6D5442B970F2859C223F81F1">
    <w:name w:val="C316F24DB6D5442B970F2859C223F81F1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61C73CA5F5764C06B7F53C99EDB430EE1">
    <w:name w:val="61C73CA5F5764C06B7F53C99EDB430EE1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630689FF8274408B9ED5FFD0FE148D0F1">
    <w:name w:val="630689FF8274408B9ED5FFD0FE148D0F1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9AE9DF3FBAFB4A158B5884027C18DF191">
    <w:name w:val="9AE9DF3FBAFB4A158B5884027C18DF191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6EF9FD9650174931871F79B47900594F1">
    <w:name w:val="6EF9FD9650174931871F79B47900594F1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54BA815C53174B029DCE5C8C62DEF8591">
    <w:name w:val="54BA815C53174B029DCE5C8C62DEF8591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435B888B50EF4D4FA6DD7B266F7CA3E11">
    <w:name w:val="435B888B50EF4D4FA6DD7B266F7CA3E11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8CF730491E5B43D1818721ADA46BA2681">
    <w:name w:val="8CF730491E5B43D1818721ADA46BA2681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0AFB3E1FA8C3413A98A423B8A90DA74C1">
    <w:name w:val="0AFB3E1FA8C3413A98A423B8A90DA74C1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EA03FAE5063543979990A213A4126DE91">
    <w:name w:val="EA03FAE5063543979990A213A4126DE91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1D1A51AF6B4F4D99B56E508E4918B8A71">
    <w:name w:val="1D1A51AF6B4F4D99B56E508E4918B8A71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B0EA0173654E49C7BFF25A02ABB7614D1">
    <w:name w:val="B0EA0173654E49C7BFF25A02ABB7614D1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63358FE778784ABCB7C6966AD549D3E21">
    <w:name w:val="63358FE778784ABCB7C6966AD549D3E21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1FB9810DFD854EF7AA4430BC0D8CC45E1">
    <w:name w:val="1FB9810DFD854EF7AA4430BC0D8CC45E1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789D126C38FE418D86B8C7D8390FCCD11">
    <w:name w:val="789D126C38FE418D86B8C7D8390FCCD11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CF465CC9C86C493AA3FF82AC300DAC8B1">
    <w:name w:val="CF465CC9C86C493AA3FF82AC300DAC8B1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D8A6952C1C4B4FB2A0EABEC28182297E1">
    <w:name w:val="D8A6952C1C4B4FB2A0EABEC28182297E1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C7F9E70EAF7145ECB4D40F51DDAAE1391">
    <w:name w:val="C7F9E70EAF7145ECB4D40F51DDAAE1391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9E809FB775E643D3B15999EEBE94B91E1">
    <w:name w:val="9E809FB775E643D3B15999EEBE94B91E1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4B1F096490304EF8B57094BCD4C877211">
    <w:name w:val="4B1F096490304EF8B57094BCD4C877211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8E3D059D8504456291E812B671C609881">
    <w:name w:val="8E3D059D8504456291E812B671C609881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9654AEB3EFCA49B984E2C756AFBBBAE21">
    <w:name w:val="9654AEB3EFCA49B984E2C756AFBBBAE21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0F4C82B0C27743609B18CAA9554085631">
    <w:name w:val="0F4C82B0C27743609B18CAA9554085631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9978FCB613A24CD3A343EE664775AD491">
    <w:name w:val="9978FCB613A24CD3A343EE664775AD491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C8B95BD18AC7487DB53ED03974073C591">
    <w:name w:val="C8B95BD18AC7487DB53ED03974073C591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EA6FBEF2138C490FB5C39C3627F1F5EB1">
    <w:name w:val="EA6FBEF2138C490FB5C39C3627F1F5EB1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FBC70D16D79F4F0AAABDC1DFD19477011">
    <w:name w:val="FBC70D16D79F4F0AAABDC1DFD19477011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98CB27572FF847F89984D2056236522C1">
    <w:name w:val="98CB27572FF847F89984D2056236522C1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902C79CF0DEC491B9F7B88D9BDAD9F681">
    <w:name w:val="902C79CF0DEC491B9F7B88D9BDAD9F681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887064B55A6D4B65831E6BA92E2FE48C1">
    <w:name w:val="887064B55A6D4B65831E6BA92E2FE48C1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14A24C0001D84098AA7DE100214F2CC51">
    <w:name w:val="14A24C0001D84098AA7DE100214F2CC51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E76A737303474DBA90688CBA92E992861">
    <w:name w:val="E76A737303474DBA90688CBA92E992861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83482C343B794F558BD20203E34D009A1">
    <w:name w:val="83482C343B794F558BD20203E34D009A1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BBEFC1E8A4EB453B8BC58C7A8B47F63A1">
    <w:name w:val="BBEFC1E8A4EB453B8BC58C7A8B47F63A1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C6B350CE15B3451389035C3566CA23831">
    <w:name w:val="C6B350CE15B3451389035C3566CA23831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0E97BB44E76B4A518AC400254E41AFAC2">
    <w:name w:val="0E97BB44E76B4A518AC400254E41AFAC2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C316F24DB6D5442B970F2859C223F81F2">
    <w:name w:val="C316F24DB6D5442B970F2859C223F81F2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61C73CA5F5764C06B7F53C99EDB430EE2">
    <w:name w:val="61C73CA5F5764C06B7F53C99EDB430EE2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630689FF8274408B9ED5FFD0FE148D0F2">
    <w:name w:val="630689FF8274408B9ED5FFD0FE148D0F2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9AE9DF3FBAFB4A158B5884027C18DF192">
    <w:name w:val="9AE9DF3FBAFB4A158B5884027C18DF192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6EF9FD9650174931871F79B47900594F2">
    <w:name w:val="6EF9FD9650174931871F79B47900594F2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54BA815C53174B029DCE5C8C62DEF8592">
    <w:name w:val="54BA815C53174B029DCE5C8C62DEF8592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435B888B50EF4D4FA6DD7B266F7CA3E12">
    <w:name w:val="435B888B50EF4D4FA6DD7B266F7CA3E12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8CF730491E5B43D1818721ADA46BA2682">
    <w:name w:val="8CF730491E5B43D1818721ADA46BA2682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0AFB3E1FA8C3413A98A423B8A90DA74C2">
    <w:name w:val="0AFB3E1FA8C3413A98A423B8A90DA74C2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EA03FAE5063543979990A213A4126DE92">
    <w:name w:val="EA03FAE5063543979990A213A4126DE92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1D1A51AF6B4F4D99B56E508E4918B8A72">
    <w:name w:val="1D1A51AF6B4F4D99B56E508E4918B8A72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B0EA0173654E49C7BFF25A02ABB7614D2">
    <w:name w:val="B0EA0173654E49C7BFF25A02ABB7614D2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63358FE778784ABCB7C6966AD549D3E22">
    <w:name w:val="63358FE778784ABCB7C6966AD549D3E22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1FB9810DFD854EF7AA4430BC0D8CC45E2">
    <w:name w:val="1FB9810DFD854EF7AA4430BC0D8CC45E2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789D126C38FE418D86B8C7D8390FCCD12">
    <w:name w:val="789D126C38FE418D86B8C7D8390FCCD12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CF465CC9C86C493AA3FF82AC300DAC8B2">
    <w:name w:val="CF465CC9C86C493AA3FF82AC300DAC8B2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D8A6952C1C4B4FB2A0EABEC28182297E2">
    <w:name w:val="D8A6952C1C4B4FB2A0EABEC28182297E2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C7F9E70EAF7145ECB4D40F51DDAAE1392">
    <w:name w:val="C7F9E70EAF7145ECB4D40F51DDAAE1392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9E809FB775E643D3B15999EEBE94B91E2">
    <w:name w:val="9E809FB775E643D3B15999EEBE94B91E2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4B1F096490304EF8B57094BCD4C877212">
    <w:name w:val="4B1F096490304EF8B57094BCD4C877212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8E3D059D8504456291E812B671C609882">
    <w:name w:val="8E3D059D8504456291E812B671C609882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9654AEB3EFCA49B984E2C756AFBBBAE22">
    <w:name w:val="9654AEB3EFCA49B984E2C756AFBBBAE22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0F4C82B0C27743609B18CAA9554085632">
    <w:name w:val="0F4C82B0C27743609B18CAA9554085632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9978FCB613A24CD3A343EE664775AD492">
    <w:name w:val="9978FCB613A24CD3A343EE664775AD492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C8B95BD18AC7487DB53ED03974073C592">
    <w:name w:val="C8B95BD18AC7487DB53ED03974073C592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EA6FBEF2138C490FB5C39C3627F1F5EB2">
    <w:name w:val="EA6FBEF2138C490FB5C39C3627F1F5EB2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FBC70D16D79F4F0AAABDC1DFD19477012">
    <w:name w:val="FBC70D16D79F4F0AAABDC1DFD19477012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98CB27572FF847F89984D2056236522C2">
    <w:name w:val="98CB27572FF847F89984D2056236522C2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902C79CF0DEC491B9F7B88D9BDAD9F682">
    <w:name w:val="902C79CF0DEC491B9F7B88D9BDAD9F682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887064B55A6D4B65831E6BA92E2FE48C2">
    <w:name w:val="887064B55A6D4B65831E6BA92E2FE48C2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14A24C0001D84098AA7DE100214F2CC52">
    <w:name w:val="14A24C0001D84098AA7DE100214F2CC52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E76A737303474DBA90688CBA92E992862">
    <w:name w:val="E76A737303474DBA90688CBA92E992862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83482C343B794F558BD20203E34D009A2">
    <w:name w:val="83482C343B794F558BD20203E34D009A2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BBEFC1E8A4EB453B8BC58C7A8B47F63A2">
    <w:name w:val="BBEFC1E8A4EB453B8BC58C7A8B47F63A2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C6B350CE15B3451389035C3566CA23832">
    <w:name w:val="C6B350CE15B3451389035C3566CA23832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0E97BB44E76B4A518AC400254E41AFAC3">
    <w:name w:val="0E97BB44E76B4A518AC400254E41AFAC3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C316F24DB6D5442B970F2859C223F81F3">
    <w:name w:val="C316F24DB6D5442B970F2859C223F81F3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61C73CA5F5764C06B7F53C99EDB430EE3">
    <w:name w:val="61C73CA5F5764C06B7F53C99EDB430EE3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630689FF8274408B9ED5FFD0FE148D0F3">
    <w:name w:val="630689FF8274408B9ED5FFD0FE148D0F3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9AE9DF3FBAFB4A158B5884027C18DF193">
    <w:name w:val="9AE9DF3FBAFB4A158B5884027C18DF193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6EF9FD9650174931871F79B47900594F3">
    <w:name w:val="6EF9FD9650174931871F79B47900594F3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54BA815C53174B029DCE5C8C62DEF8593">
    <w:name w:val="54BA815C53174B029DCE5C8C62DEF8593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435B888B50EF4D4FA6DD7B266F7CA3E13">
    <w:name w:val="435B888B50EF4D4FA6DD7B266F7CA3E13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8CF730491E5B43D1818721ADA46BA2683">
    <w:name w:val="8CF730491E5B43D1818721ADA46BA2683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0AFB3E1FA8C3413A98A423B8A90DA74C3">
    <w:name w:val="0AFB3E1FA8C3413A98A423B8A90DA74C3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EA03FAE5063543979990A213A4126DE93">
    <w:name w:val="EA03FAE5063543979990A213A4126DE93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1D1A51AF6B4F4D99B56E508E4918B8A73">
    <w:name w:val="1D1A51AF6B4F4D99B56E508E4918B8A73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B0EA0173654E49C7BFF25A02ABB7614D3">
    <w:name w:val="B0EA0173654E49C7BFF25A02ABB7614D3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63358FE778784ABCB7C6966AD549D3E23">
    <w:name w:val="63358FE778784ABCB7C6966AD549D3E23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1FB9810DFD854EF7AA4430BC0D8CC45E3">
    <w:name w:val="1FB9810DFD854EF7AA4430BC0D8CC45E3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789D126C38FE418D86B8C7D8390FCCD13">
    <w:name w:val="789D126C38FE418D86B8C7D8390FCCD13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CF465CC9C86C493AA3FF82AC300DAC8B3">
    <w:name w:val="CF465CC9C86C493AA3FF82AC300DAC8B3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D8A6952C1C4B4FB2A0EABEC28182297E3">
    <w:name w:val="D8A6952C1C4B4FB2A0EABEC28182297E3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C7F9E70EAF7145ECB4D40F51DDAAE1393">
    <w:name w:val="C7F9E70EAF7145ECB4D40F51DDAAE1393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9E809FB775E643D3B15999EEBE94B91E3">
    <w:name w:val="9E809FB775E643D3B15999EEBE94B91E3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4B1F096490304EF8B57094BCD4C877213">
    <w:name w:val="4B1F096490304EF8B57094BCD4C877213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8E3D059D8504456291E812B671C609883">
    <w:name w:val="8E3D059D8504456291E812B671C609883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9654AEB3EFCA49B984E2C756AFBBBAE23">
    <w:name w:val="9654AEB3EFCA49B984E2C756AFBBBAE23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0F4C82B0C27743609B18CAA9554085633">
    <w:name w:val="0F4C82B0C27743609B18CAA9554085633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9978FCB613A24CD3A343EE664775AD493">
    <w:name w:val="9978FCB613A24CD3A343EE664775AD493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C8B95BD18AC7487DB53ED03974073C593">
    <w:name w:val="C8B95BD18AC7487DB53ED03974073C593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EA6FBEF2138C490FB5C39C3627F1F5EB3">
    <w:name w:val="EA6FBEF2138C490FB5C39C3627F1F5EB3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FBC70D16D79F4F0AAABDC1DFD19477013">
    <w:name w:val="FBC70D16D79F4F0AAABDC1DFD19477013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98CB27572FF847F89984D2056236522C3">
    <w:name w:val="98CB27572FF847F89984D2056236522C3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902C79CF0DEC491B9F7B88D9BDAD9F683">
    <w:name w:val="902C79CF0DEC491B9F7B88D9BDAD9F683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887064B55A6D4B65831E6BA92E2FE48C3">
    <w:name w:val="887064B55A6D4B65831E6BA92E2FE48C3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14A24C0001D84098AA7DE100214F2CC53">
    <w:name w:val="14A24C0001D84098AA7DE100214F2CC53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E76A737303474DBA90688CBA92E992863">
    <w:name w:val="E76A737303474DBA90688CBA92E992863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83482C343B794F558BD20203E34D009A3">
    <w:name w:val="83482C343B794F558BD20203E34D009A3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BBEFC1E8A4EB453B8BC58C7A8B47F63A3">
    <w:name w:val="BBEFC1E8A4EB453B8BC58C7A8B47F63A3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C6B350CE15B3451389035C3566CA23833">
    <w:name w:val="C6B350CE15B3451389035C3566CA23833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0E97BB44E76B4A518AC400254E41AFAC4">
    <w:name w:val="0E97BB44E76B4A518AC400254E41AFAC4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C316F24DB6D5442B970F2859C223F81F4">
    <w:name w:val="C316F24DB6D5442B970F2859C223F81F4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61C73CA5F5764C06B7F53C99EDB430EE4">
    <w:name w:val="61C73CA5F5764C06B7F53C99EDB430EE4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630689FF8274408B9ED5FFD0FE148D0F4">
    <w:name w:val="630689FF8274408B9ED5FFD0FE148D0F4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9AE9DF3FBAFB4A158B5884027C18DF194">
    <w:name w:val="9AE9DF3FBAFB4A158B5884027C18DF194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6EF9FD9650174931871F79B47900594F4">
    <w:name w:val="6EF9FD9650174931871F79B47900594F4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54BA815C53174B029DCE5C8C62DEF8594">
    <w:name w:val="54BA815C53174B029DCE5C8C62DEF8594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435B888B50EF4D4FA6DD7B266F7CA3E14">
    <w:name w:val="435B888B50EF4D4FA6DD7B266F7CA3E14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8CF730491E5B43D1818721ADA46BA2684">
    <w:name w:val="8CF730491E5B43D1818721ADA46BA2684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0AFB3E1FA8C3413A98A423B8A90DA74C4">
    <w:name w:val="0AFB3E1FA8C3413A98A423B8A90DA74C4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EA03FAE5063543979990A213A4126DE94">
    <w:name w:val="EA03FAE5063543979990A213A4126DE94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1D1A51AF6B4F4D99B56E508E4918B8A74">
    <w:name w:val="1D1A51AF6B4F4D99B56E508E4918B8A74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B0EA0173654E49C7BFF25A02ABB7614D4">
    <w:name w:val="B0EA0173654E49C7BFF25A02ABB7614D4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63358FE778784ABCB7C6966AD549D3E24">
    <w:name w:val="63358FE778784ABCB7C6966AD549D3E24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1FB9810DFD854EF7AA4430BC0D8CC45E4">
    <w:name w:val="1FB9810DFD854EF7AA4430BC0D8CC45E4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789D126C38FE418D86B8C7D8390FCCD14">
    <w:name w:val="789D126C38FE418D86B8C7D8390FCCD14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CF465CC9C86C493AA3FF82AC300DAC8B4">
    <w:name w:val="CF465CC9C86C493AA3FF82AC300DAC8B4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D8A6952C1C4B4FB2A0EABEC28182297E4">
    <w:name w:val="D8A6952C1C4B4FB2A0EABEC28182297E4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C7F9E70EAF7145ECB4D40F51DDAAE1394">
    <w:name w:val="C7F9E70EAF7145ECB4D40F51DDAAE1394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9E809FB775E643D3B15999EEBE94B91E4">
    <w:name w:val="9E809FB775E643D3B15999EEBE94B91E4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4B1F096490304EF8B57094BCD4C877214">
    <w:name w:val="4B1F096490304EF8B57094BCD4C877214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8E3D059D8504456291E812B671C609884">
    <w:name w:val="8E3D059D8504456291E812B671C609884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9654AEB3EFCA49B984E2C756AFBBBAE24">
    <w:name w:val="9654AEB3EFCA49B984E2C756AFBBBAE24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0F4C82B0C27743609B18CAA9554085634">
    <w:name w:val="0F4C82B0C27743609B18CAA9554085634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9978FCB613A24CD3A343EE664775AD494">
    <w:name w:val="9978FCB613A24CD3A343EE664775AD494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C8B95BD18AC7487DB53ED03974073C594">
    <w:name w:val="C8B95BD18AC7487DB53ED03974073C594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EA6FBEF2138C490FB5C39C3627F1F5EB4">
    <w:name w:val="EA6FBEF2138C490FB5C39C3627F1F5EB4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FBC70D16D79F4F0AAABDC1DFD19477014">
    <w:name w:val="FBC70D16D79F4F0AAABDC1DFD19477014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98CB27572FF847F89984D2056236522C4">
    <w:name w:val="98CB27572FF847F89984D2056236522C4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902C79CF0DEC491B9F7B88D9BDAD9F684">
    <w:name w:val="902C79CF0DEC491B9F7B88D9BDAD9F684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887064B55A6D4B65831E6BA92E2FE48C4">
    <w:name w:val="887064B55A6D4B65831E6BA92E2FE48C4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14A24C0001D84098AA7DE100214F2CC54">
    <w:name w:val="14A24C0001D84098AA7DE100214F2CC54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E76A737303474DBA90688CBA92E992864">
    <w:name w:val="E76A737303474DBA90688CBA92E992864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83482C343B794F558BD20203E34D009A4">
    <w:name w:val="83482C343B794F558BD20203E34D009A4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BBEFC1E8A4EB453B8BC58C7A8B47F63A4">
    <w:name w:val="BBEFC1E8A4EB453B8BC58C7A8B47F63A4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C6B350CE15B3451389035C3566CA23834">
    <w:name w:val="C6B350CE15B3451389035C3566CA23834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28D2B12AD33246968D1783297D1C335C">
    <w:name w:val="28D2B12AD33246968D1783297D1C335C"/>
    <w:rsid w:val="006B2425"/>
  </w:style>
  <w:style w:type="paragraph" w:customStyle="1" w:styleId="681E01055ECD495CA56CE26259D7D0B0">
    <w:name w:val="681E01055ECD495CA56CE26259D7D0B0"/>
    <w:rsid w:val="006B2425"/>
  </w:style>
  <w:style w:type="paragraph" w:customStyle="1" w:styleId="F123EF892AD3496D9A5B6847BDDFB04B">
    <w:name w:val="F123EF892AD3496D9A5B6847BDDFB04B"/>
    <w:rsid w:val="006B2425"/>
  </w:style>
  <w:style w:type="paragraph" w:customStyle="1" w:styleId="3D237564D6DF45D997BA902F858927A5">
    <w:name w:val="3D237564D6DF45D997BA902F858927A5"/>
    <w:rsid w:val="006B2425"/>
  </w:style>
  <w:style w:type="paragraph" w:customStyle="1" w:styleId="32890109820C400BB18026CDF9C6A130">
    <w:name w:val="32890109820C400BB18026CDF9C6A130"/>
    <w:rsid w:val="006B2425"/>
  </w:style>
  <w:style w:type="paragraph" w:customStyle="1" w:styleId="05A7FF38662E4D2A8F810F1E2A7555E9">
    <w:name w:val="05A7FF38662E4D2A8F810F1E2A7555E9"/>
    <w:rsid w:val="006B2425"/>
  </w:style>
  <w:style w:type="paragraph" w:customStyle="1" w:styleId="2F1CEE65D21E4C009344DA573C66F645">
    <w:name w:val="2F1CEE65D21E4C009344DA573C66F645"/>
    <w:rsid w:val="006B2425"/>
  </w:style>
  <w:style w:type="paragraph" w:customStyle="1" w:styleId="0E97BB44E76B4A518AC400254E41AFAC5">
    <w:name w:val="0E97BB44E76B4A518AC400254E41AFAC5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28D2B12AD33246968D1783297D1C335C1">
    <w:name w:val="28D2B12AD33246968D1783297D1C335C1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681E01055ECD495CA56CE26259D7D0B01">
    <w:name w:val="681E01055ECD495CA56CE26259D7D0B01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F123EF892AD3496D9A5B6847BDDFB04B1">
    <w:name w:val="F123EF892AD3496D9A5B6847BDDFB04B1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3D237564D6DF45D997BA902F858927A51">
    <w:name w:val="3D237564D6DF45D997BA902F858927A51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32890109820C400BB18026CDF9C6A1301">
    <w:name w:val="32890109820C400BB18026CDF9C6A1301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2F1CEE65D21E4C009344DA573C66F6451">
    <w:name w:val="2F1CEE65D21E4C009344DA573C66F6451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435B888B50EF4D4FA6DD7B266F7CA3E15">
    <w:name w:val="435B888B50EF4D4FA6DD7B266F7CA3E15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8CF730491E5B43D1818721ADA46BA2685">
    <w:name w:val="8CF730491E5B43D1818721ADA46BA2685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0AFB3E1FA8C3413A98A423B8A90DA74C5">
    <w:name w:val="0AFB3E1FA8C3413A98A423B8A90DA74C5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EA03FAE5063543979990A213A4126DE95">
    <w:name w:val="EA03FAE5063543979990A213A4126DE95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1D1A51AF6B4F4D99B56E508E4918B8A75">
    <w:name w:val="1D1A51AF6B4F4D99B56E508E4918B8A75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B0EA0173654E49C7BFF25A02ABB7614D5">
    <w:name w:val="B0EA0173654E49C7BFF25A02ABB7614D5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63358FE778784ABCB7C6966AD549D3E25">
    <w:name w:val="63358FE778784ABCB7C6966AD549D3E25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1FB9810DFD854EF7AA4430BC0D8CC45E5">
    <w:name w:val="1FB9810DFD854EF7AA4430BC0D8CC45E5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789D126C38FE418D86B8C7D8390FCCD15">
    <w:name w:val="789D126C38FE418D86B8C7D8390FCCD15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CF465CC9C86C493AA3FF82AC300DAC8B5">
    <w:name w:val="CF465CC9C86C493AA3FF82AC300DAC8B5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D8A6952C1C4B4FB2A0EABEC28182297E5">
    <w:name w:val="D8A6952C1C4B4FB2A0EABEC28182297E5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C7F9E70EAF7145ECB4D40F51DDAAE1395">
    <w:name w:val="C7F9E70EAF7145ECB4D40F51DDAAE1395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9E809FB775E643D3B15999EEBE94B91E5">
    <w:name w:val="9E809FB775E643D3B15999EEBE94B91E5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4B1F096490304EF8B57094BCD4C877215">
    <w:name w:val="4B1F096490304EF8B57094BCD4C877215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8E3D059D8504456291E812B671C609885">
    <w:name w:val="8E3D059D8504456291E812B671C609885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9654AEB3EFCA49B984E2C756AFBBBAE25">
    <w:name w:val="9654AEB3EFCA49B984E2C756AFBBBAE25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0F4C82B0C27743609B18CAA9554085635">
    <w:name w:val="0F4C82B0C27743609B18CAA9554085635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9978FCB613A24CD3A343EE664775AD495">
    <w:name w:val="9978FCB613A24CD3A343EE664775AD495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C8B95BD18AC7487DB53ED03974073C595">
    <w:name w:val="C8B95BD18AC7487DB53ED03974073C595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EA6FBEF2138C490FB5C39C3627F1F5EB5">
    <w:name w:val="EA6FBEF2138C490FB5C39C3627F1F5EB5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FBC70D16D79F4F0AAABDC1DFD19477015">
    <w:name w:val="FBC70D16D79F4F0AAABDC1DFD19477015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98CB27572FF847F89984D2056236522C5">
    <w:name w:val="98CB27572FF847F89984D2056236522C5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902C79CF0DEC491B9F7B88D9BDAD9F685">
    <w:name w:val="902C79CF0DEC491B9F7B88D9BDAD9F685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887064B55A6D4B65831E6BA92E2FE48C5">
    <w:name w:val="887064B55A6D4B65831E6BA92E2FE48C5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14A24C0001D84098AA7DE100214F2CC55">
    <w:name w:val="14A24C0001D84098AA7DE100214F2CC55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E76A737303474DBA90688CBA92E992865">
    <w:name w:val="E76A737303474DBA90688CBA92E992865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83482C343B794F558BD20203E34D009A5">
    <w:name w:val="83482C343B794F558BD20203E34D009A5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BBEFC1E8A4EB453B8BC58C7A8B47F63A5">
    <w:name w:val="BBEFC1E8A4EB453B8BC58C7A8B47F63A5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C6B350CE15B3451389035C3566CA23835">
    <w:name w:val="C6B350CE15B3451389035C3566CA23835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0E97BB44E76B4A518AC400254E41AFAC6">
    <w:name w:val="0E97BB44E76B4A518AC400254E41AFAC6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28D2B12AD33246968D1783297D1C335C2">
    <w:name w:val="28D2B12AD33246968D1783297D1C335C2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681E01055ECD495CA56CE26259D7D0B02">
    <w:name w:val="681E01055ECD495CA56CE26259D7D0B02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F123EF892AD3496D9A5B6847BDDFB04B2">
    <w:name w:val="F123EF892AD3496D9A5B6847BDDFB04B2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3D237564D6DF45D997BA902F858927A52">
    <w:name w:val="3D237564D6DF45D997BA902F858927A52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32890109820C400BB18026CDF9C6A1302">
    <w:name w:val="32890109820C400BB18026CDF9C6A1302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2F1CEE65D21E4C009344DA573C66F6452">
    <w:name w:val="2F1CEE65D21E4C009344DA573C66F6452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435B888B50EF4D4FA6DD7B266F7CA3E16">
    <w:name w:val="435B888B50EF4D4FA6DD7B266F7CA3E16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8CF730491E5B43D1818721ADA46BA2686">
    <w:name w:val="8CF730491E5B43D1818721ADA46BA2686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0AFB3E1FA8C3413A98A423B8A90DA74C6">
    <w:name w:val="0AFB3E1FA8C3413A98A423B8A90DA74C6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EA03FAE5063543979990A213A4126DE96">
    <w:name w:val="EA03FAE5063543979990A213A4126DE96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1D1A51AF6B4F4D99B56E508E4918B8A76">
    <w:name w:val="1D1A51AF6B4F4D99B56E508E4918B8A76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B0EA0173654E49C7BFF25A02ABB7614D6">
    <w:name w:val="B0EA0173654E49C7BFF25A02ABB7614D6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63358FE778784ABCB7C6966AD549D3E26">
    <w:name w:val="63358FE778784ABCB7C6966AD549D3E26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1FB9810DFD854EF7AA4430BC0D8CC45E6">
    <w:name w:val="1FB9810DFD854EF7AA4430BC0D8CC45E6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789D126C38FE418D86B8C7D8390FCCD16">
    <w:name w:val="789D126C38FE418D86B8C7D8390FCCD16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CF465CC9C86C493AA3FF82AC300DAC8B6">
    <w:name w:val="CF465CC9C86C493AA3FF82AC300DAC8B6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D8A6952C1C4B4FB2A0EABEC28182297E6">
    <w:name w:val="D8A6952C1C4B4FB2A0EABEC28182297E6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C7F9E70EAF7145ECB4D40F51DDAAE1396">
    <w:name w:val="C7F9E70EAF7145ECB4D40F51DDAAE1396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9E809FB775E643D3B15999EEBE94B91E6">
    <w:name w:val="9E809FB775E643D3B15999EEBE94B91E6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4B1F096490304EF8B57094BCD4C877216">
    <w:name w:val="4B1F096490304EF8B57094BCD4C877216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8E3D059D8504456291E812B671C609886">
    <w:name w:val="8E3D059D8504456291E812B671C609886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9654AEB3EFCA49B984E2C756AFBBBAE26">
    <w:name w:val="9654AEB3EFCA49B984E2C756AFBBBAE26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0F4C82B0C27743609B18CAA9554085636">
    <w:name w:val="0F4C82B0C27743609B18CAA9554085636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9978FCB613A24CD3A343EE664775AD496">
    <w:name w:val="9978FCB613A24CD3A343EE664775AD496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C8B95BD18AC7487DB53ED03974073C596">
    <w:name w:val="C8B95BD18AC7487DB53ED03974073C596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EA6FBEF2138C490FB5C39C3627F1F5EB6">
    <w:name w:val="EA6FBEF2138C490FB5C39C3627F1F5EB6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FBC70D16D79F4F0AAABDC1DFD19477016">
    <w:name w:val="FBC70D16D79F4F0AAABDC1DFD19477016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98CB27572FF847F89984D2056236522C6">
    <w:name w:val="98CB27572FF847F89984D2056236522C6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902C79CF0DEC491B9F7B88D9BDAD9F686">
    <w:name w:val="902C79CF0DEC491B9F7B88D9BDAD9F686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887064B55A6D4B65831E6BA92E2FE48C6">
    <w:name w:val="887064B55A6D4B65831E6BA92E2FE48C6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14A24C0001D84098AA7DE100214F2CC56">
    <w:name w:val="14A24C0001D84098AA7DE100214F2CC56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E76A737303474DBA90688CBA92E992866">
    <w:name w:val="E76A737303474DBA90688CBA92E992866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83482C343B794F558BD20203E34D009A6">
    <w:name w:val="83482C343B794F558BD20203E34D009A6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BBEFC1E8A4EB453B8BC58C7A8B47F63A6">
    <w:name w:val="BBEFC1E8A4EB453B8BC58C7A8B47F63A6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C6B350CE15B3451389035C3566CA23836">
    <w:name w:val="C6B350CE15B3451389035C3566CA23836"/>
    <w:rsid w:val="006B2425"/>
    <w:pPr>
      <w:spacing w:before="120" w:after="0" w:line="240" w:lineRule="auto"/>
    </w:pPr>
    <w:rPr>
      <w:rFonts w:cs="Times New Roman"/>
      <w:sz w:val="18"/>
      <w:szCs w:val="18"/>
      <w:lang w:val="en-US" w:eastAsia="ja-JP"/>
    </w:rPr>
  </w:style>
  <w:style w:type="paragraph" w:customStyle="1" w:styleId="BEDA18C863134ED9ADC661548E634F69">
    <w:name w:val="BEDA18C863134ED9ADC661548E634F69"/>
    <w:rsid w:val="006B2425"/>
  </w:style>
  <w:style w:type="paragraph" w:customStyle="1" w:styleId="56A6E9A47E074E2884D3CADDBD1C788B">
    <w:name w:val="56A6E9A47E074E2884D3CADDBD1C788B"/>
    <w:rsid w:val="006B2425"/>
  </w:style>
  <w:style w:type="paragraph" w:customStyle="1" w:styleId="1F078E83A10C4D0B85EA9FD5777ED741">
    <w:name w:val="1F078E83A10C4D0B85EA9FD5777ED741"/>
    <w:rsid w:val="006B2425"/>
  </w:style>
  <w:style w:type="paragraph" w:customStyle="1" w:styleId="3E70875B62564ECF8A636F535DD05F5A">
    <w:name w:val="3E70875B62564ECF8A636F535DD05F5A"/>
    <w:rsid w:val="006B2425"/>
  </w:style>
  <w:style w:type="paragraph" w:customStyle="1" w:styleId="AFB35B25C1B2454EA17E0D8E5FFC2F1B">
    <w:name w:val="AFB35B25C1B2454EA17E0D8E5FFC2F1B"/>
    <w:rsid w:val="006B2425"/>
  </w:style>
  <w:style w:type="paragraph" w:customStyle="1" w:styleId="4AAABD2C27B446B6B97B193D0ED87574">
    <w:name w:val="4AAABD2C27B446B6B97B193D0ED87574"/>
    <w:rsid w:val="006B2425"/>
  </w:style>
  <w:style w:type="paragraph" w:customStyle="1" w:styleId="F0302B02EBCB4600A3ACF09DB1525DA4">
    <w:name w:val="F0302B02EBCB4600A3ACF09DB1525DA4"/>
    <w:rsid w:val="006B2425"/>
  </w:style>
  <w:style w:type="paragraph" w:customStyle="1" w:styleId="425A0179E4494280A49CC60918C9706A">
    <w:name w:val="425A0179E4494280A49CC60918C9706A"/>
    <w:rsid w:val="006B2425"/>
  </w:style>
  <w:style w:type="paragraph" w:customStyle="1" w:styleId="EF6C793B4C784DC681F9F6ABA49839C3">
    <w:name w:val="EF6C793B4C784DC681F9F6ABA49839C3"/>
    <w:rsid w:val="006B2425"/>
  </w:style>
  <w:style w:type="paragraph" w:customStyle="1" w:styleId="29A75A418C244D70BE352A7A01F6A9A8">
    <w:name w:val="29A75A418C244D70BE352A7A01F6A9A8"/>
    <w:rsid w:val="006B2425"/>
  </w:style>
  <w:style w:type="paragraph" w:customStyle="1" w:styleId="0304DDEA10064BA8B55CCDC3F385D731">
    <w:name w:val="0304DDEA10064BA8B55CCDC3F385D731"/>
    <w:rsid w:val="006B2425"/>
  </w:style>
  <w:style w:type="paragraph" w:customStyle="1" w:styleId="33D1E2495990408EB687A70E2B030825">
    <w:name w:val="33D1E2495990408EB687A70E2B030825"/>
    <w:rsid w:val="006B2425"/>
  </w:style>
  <w:style w:type="paragraph" w:customStyle="1" w:styleId="F5E7F9961D5C4D648C0391A2BEDA6D0F">
    <w:name w:val="F5E7F9961D5C4D648C0391A2BEDA6D0F"/>
    <w:rsid w:val="006B2425"/>
  </w:style>
  <w:style w:type="paragraph" w:customStyle="1" w:styleId="EAC4E05EE49D4576B21DC02767D85BF6">
    <w:name w:val="EAC4E05EE49D4576B21DC02767D85BF6"/>
    <w:rsid w:val="006B2425"/>
  </w:style>
  <w:style w:type="paragraph" w:customStyle="1" w:styleId="58FB9A8AB22748E4B4648FBD5BC0D5A1">
    <w:name w:val="58FB9A8AB22748E4B4648FBD5BC0D5A1"/>
    <w:rsid w:val="006B2425"/>
  </w:style>
  <w:style w:type="paragraph" w:customStyle="1" w:styleId="9802B5820C6B410C9A24192FE4928ACD">
    <w:name w:val="9802B5820C6B410C9A24192FE4928ACD"/>
    <w:rsid w:val="006B2425"/>
  </w:style>
  <w:style w:type="paragraph" w:customStyle="1" w:styleId="1C4FD31E78D8408686275675F42EA2DC">
    <w:name w:val="1C4FD31E78D8408686275675F42EA2DC"/>
    <w:rsid w:val="006B2425"/>
  </w:style>
  <w:style w:type="paragraph" w:customStyle="1" w:styleId="7E8902B550924BD1AF019B55A446B41D">
    <w:name w:val="7E8902B550924BD1AF019B55A446B41D"/>
    <w:rsid w:val="006B2425"/>
  </w:style>
  <w:style w:type="paragraph" w:customStyle="1" w:styleId="76234023E038413E8B9AEE4A2F9A8ADF">
    <w:name w:val="76234023E038413E8B9AEE4A2F9A8ADF"/>
    <w:rsid w:val="006B2425"/>
  </w:style>
  <w:style w:type="paragraph" w:customStyle="1" w:styleId="C3D13DC894EA4168A934AC82AB9F1AEA">
    <w:name w:val="C3D13DC894EA4168A934AC82AB9F1AEA"/>
    <w:rsid w:val="006B2425"/>
  </w:style>
  <w:style w:type="paragraph" w:customStyle="1" w:styleId="7FC7815049F54918A320B91F8AA654CB">
    <w:name w:val="7FC7815049F54918A320B91F8AA654CB"/>
    <w:rsid w:val="006B2425"/>
  </w:style>
  <w:style w:type="paragraph" w:customStyle="1" w:styleId="D5C1ABE52EF24853B2D3143CE90E53EC">
    <w:name w:val="D5C1ABE52EF24853B2D3143CE90E53EC"/>
    <w:rsid w:val="006B2425"/>
  </w:style>
  <w:style w:type="paragraph" w:customStyle="1" w:styleId="B3D8D9EE307E457D8009D1DAE932C4B7">
    <w:name w:val="B3D8D9EE307E457D8009D1DAE932C4B7"/>
    <w:rsid w:val="006B2425"/>
  </w:style>
  <w:style w:type="paragraph" w:customStyle="1" w:styleId="97167B48A08741B89BA66E0345E90A8D">
    <w:name w:val="97167B48A08741B89BA66E0345E90A8D"/>
    <w:rsid w:val="006B2425"/>
  </w:style>
  <w:style w:type="paragraph" w:customStyle="1" w:styleId="B5E0A8E5ECA6430EB1B1A5A5EEE8997C">
    <w:name w:val="B5E0A8E5ECA6430EB1B1A5A5EEE8997C"/>
    <w:rsid w:val="006B2425"/>
  </w:style>
  <w:style w:type="paragraph" w:customStyle="1" w:styleId="01FF4594F1A64F12A118E730779502F1">
    <w:name w:val="01FF4594F1A64F12A118E730779502F1"/>
    <w:rsid w:val="006B2425"/>
  </w:style>
  <w:style w:type="paragraph" w:customStyle="1" w:styleId="76BE8A72C2A14A1BA6A2F82AD5E1AD5F">
    <w:name w:val="76BE8A72C2A14A1BA6A2F82AD5E1AD5F"/>
    <w:rsid w:val="006B2425"/>
  </w:style>
  <w:style w:type="paragraph" w:customStyle="1" w:styleId="0DCA6E3E41734702B0666E2C01F690E2">
    <w:name w:val="0DCA6E3E41734702B0666E2C01F690E2"/>
    <w:rsid w:val="006B2425"/>
  </w:style>
  <w:style w:type="paragraph" w:customStyle="1" w:styleId="9E040472B4CB426E94F6672D4C2E603F">
    <w:name w:val="9E040472B4CB426E94F6672D4C2E603F"/>
    <w:rsid w:val="006B2425"/>
  </w:style>
  <w:style w:type="paragraph" w:customStyle="1" w:styleId="DEED22CA9B60478C8D3802749B67A5C8">
    <w:name w:val="DEED22CA9B60478C8D3802749B67A5C8"/>
    <w:rsid w:val="006B2425"/>
  </w:style>
  <w:style w:type="paragraph" w:customStyle="1" w:styleId="240D9F215F864893AA04C1EB4C6EB12A">
    <w:name w:val="240D9F215F864893AA04C1EB4C6EB12A"/>
    <w:rsid w:val="006B2425"/>
  </w:style>
  <w:style w:type="paragraph" w:customStyle="1" w:styleId="162807330A2D42F2985792F59519ACB7">
    <w:name w:val="162807330A2D42F2985792F59519ACB7"/>
    <w:rsid w:val="006B2425"/>
  </w:style>
  <w:style w:type="paragraph" w:customStyle="1" w:styleId="D64F5ED8652F426F91F3AA02F2DBCCAC">
    <w:name w:val="D64F5ED8652F426F91F3AA02F2DBCCAC"/>
    <w:rsid w:val="006B2425"/>
  </w:style>
  <w:style w:type="paragraph" w:customStyle="1" w:styleId="8BACD7B851B14AEEBD0D7FFB7BBB70D8">
    <w:name w:val="8BACD7B851B14AEEBD0D7FFB7BBB70D8"/>
    <w:rsid w:val="006B2425"/>
  </w:style>
  <w:style w:type="paragraph" w:customStyle="1" w:styleId="F3B6087333ED49E193FDB2F148CAC8D5">
    <w:name w:val="F3B6087333ED49E193FDB2F148CAC8D5"/>
    <w:rsid w:val="006B24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IPAA privacy rights request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8F4D600-DC77-4927-8A57-E24DE28C5B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HIPAA privacy rights request form.dotx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2020-03-01T05:33:00Z</dcterms:created>
  <dcterms:modified xsi:type="dcterms:W3CDTF">2020-03-01T06:19:00Z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TC039876049991</vt:lpwstr>
  </property>
</Properties>
</file>